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004120" w:rsidRDefault="001632A3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1632A3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6A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35D9" w:rsidRDefault="001632A3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DCE">
        <w:rPr>
          <w:rFonts w:ascii="TH SarabunPSK" w:hAnsi="TH SarabunPSK" w:cs="TH SarabunPSK" w:hint="cs"/>
          <w:sz w:val="32"/>
          <w:szCs w:val="32"/>
          <w:cs/>
        </w:rPr>
        <w:t>อว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3B5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</w:t>
      </w:r>
      <w:r w:rsidR="00B27DCE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9813B5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2F2539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9813B5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8535D9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D2D8E" w:rsidRPr="001D2D8E">
        <w:rPr>
          <w:rFonts w:ascii="TH SarabunPSK" w:hAnsi="TH SarabunPSK" w:cs="TH SarabunPSK" w:hint="cs"/>
          <w:sz w:val="32"/>
          <w:szCs w:val="32"/>
          <w:cs/>
        </w:rPr>
        <w:t>วัน  เดือน  ปี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1632A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266B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35B4">
        <w:rPr>
          <w:rFonts w:ascii="TH SarabunPSK" w:hAnsi="TH SarabunPSK" w:cs="TH SarabunPSK" w:hint="cs"/>
          <w:sz w:val="32"/>
          <w:szCs w:val="32"/>
          <w:cs/>
        </w:rPr>
        <w:t>ส่งรายงานความก้าวหน้าของ</w:t>
      </w:r>
      <w:r w:rsidR="0082266B">
        <w:rPr>
          <w:rFonts w:ascii="TH SarabunPSK" w:hAnsi="TH SarabunPSK" w:cs="TH SarabunPSK" w:hint="cs"/>
          <w:sz w:val="32"/>
          <w:szCs w:val="32"/>
          <w:cs/>
        </w:rPr>
        <w:t>การวิจัย ครั้งที่</w:t>
      </w:r>
    </w:p>
    <w:p w:rsidR="00C87E7C" w:rsidRPr="00BB0D56" w:rsidRDefault="001632A3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เ</w:t>
      </w:r>
      <w:r w:rsidR="00F414F3" w:rsidRPr="00BB0D56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="00DD267F" w:rsidRPr="00BB0D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D37">
        <w:rPr>
          <w:rFonts w:ascii="TH SarabunPSK" w:hAnsi="TH SarabunPSK" w:cs="TH SarabunPSK" w:hint="cs"/>
          <w:spacing w:val="-4"/>
          <w:sz w:val="32"/>
          <w:szCs w:val="32"/>
          <w:cs/>
        </w:rPr>
        <w:t>ผู้อำนวยการสถานวิจัยสถาบัน</w:t>
      </w:r>
      <w:r w:rsidR="008D22EA"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(ผ่านประธานกรรมการประจำสาขาวิชา/ผู้อำนวยการสำนัก/ผู้อำนวยการสถาบัน)</w:t>
      </w:r>
    </w:p>
    <w:p w:rsidR="00C87E7C" w:rsidRPr="00BB0D56" w:rsidRDefault="00B430DA" w:rsidP="00DD267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ตามที่ข้าพเจ้าได้รับอนุมัติให้ดำเนินการวิจัยเรื่อง </w:t>
      </w:r>
      <w:r w:rsidRPr="00BB0D56">
        <w:rPr>
          <w:rFonts w:ascii="TH SarabunPSK" w:hAnsi="TH SarabunPSK" w:cs="TH SarabunPSK"/>
          <w:sz w:val="32"/>
          <w:szCs w:val="32"/>
          <w:cs/>
        </w:rPr>
        <w:t>“………………………………………………</w:t>
      </w:r>
      <w:r w:rsidR="00F04D13">
        <w:rPr>
          <w:rFonts w:ascii="TH SarabunPSK" w:hAnsi="TH SarabunPSK" w:cs="TH SarabunPSK"/>
          <w:sz w:val="32"/>
          <w:szCs w:val="32"/>
          <w:cs/>
        </w:rPr>
        <w:t>….</w:t>
      </w:r>
      <w:r w:rsidRPr="00BB0D56">
        <w:rPr>
          <w:rFonts w:ascii="TH SarabunPSK" w:hAnsi="TH SarabunPSK" w:cs="TH SarabunPSK"/>
          <w:sz w:val="32"/>
          <w:szCs w:val="32"/>
          <w:cs/>
        </w:rPr>
        <w:t>……”</w:t>
      </w:r>
      <w:r w:rsidRPr="00BB0D56">
        <w:rPr>
          <w:rFonts w:ascii="TH SarabunPSK" w:hAnsi="TH SarabunPSK" w:cs="TH SarabunPSK" w:hint="cs"/>
          <w:sz w:val="32"/>
          <w:szCs w:val="32"/>
          <w:cs/>
        </w:rPr>
        <w:t>ซึ่งได้รับ</w:t>
      </w:r>
      <w:r w:rsidR="00BA424D">
        <w:rPr>
          <w:rFonts w:ascii="TH SarabunPSK" w:hAnsi="TH SarabunPSK" w:cs="TH SarabunPSK" w:hint="cs"/>
          <w:sz w:val="32"/>
          <w:szCs w:val="32"/>
          <w:cs/>
        </w:rPr>
        <w:t>เงิน</w:t>
      </w:r>
      <w:bookmarkStart w:id="0" w:name="_GoBack"/>
      <w:bookmarkEnd w:id="0"/>
      <w:r w:rsidRPr="00BB0D56">
        <w:rPr>
          <w:rFonts w:ascii="TH SarabunPSK" w:hAnsi="TH SarabunPSK" w:cs="TH SarabunPSK" w:hint="cs"/>
          <w:sz w:val="32"/>
          <w:szCs w:val="32"/>
          <w:cs/>
        </w:rPr>
        <w:t>อุดหนุนการวิจัยสถาบัน ประจำปีงบประมาณ พ.ศ.......................ระยะเวลาดำเนินการวิจัยตั้งแต่วันที่........................................ ถึงวันที่........................................................... นั้น</w:t>
      </w:r>
    </w:p>
    <w:p w:rsidR="00C87E7C" w:rsidRPr="00BB0D56" w:rsidRDefault="00B27D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ข้าพเจ้ามีความประสงค์ ขอ</w:t>
      </w:r>
      <w:r w:rsidR="00D81A6B">
        <w:rPr>
          <w:rFonts w:ascii="TH SarabunPSK" w:hAnsi="TH SarabunPSK" w:cs="TH SarabunPSK" w:hint="cs"/>
          <w:sz w:val="32"/>
          <w:szCs w:val="32"/>
          <w:cs/>
        </w:rPr>
        <w:t>ส่งรายงานความก้าวหน้าของการวิจัย</w:t>
      </w:r>
      <w:r w:rsidR="00386B9B" w:rsidRPr="00BB0D56">
        <w:rPr>
          <w:rFonts w:ascii="TH SarabunPSK" w:hAnsi="TH SarabunPSK" w:cs="TH SarabunPSK" w:hint="cs"/>
          <w:sz w:val="32"/>
          <w:szCs w:val="32"/>
          <w:cs/>
        </w:rPr>
        <w:t xml:space="preserve"> ครั้งที่.......</w:t>
      </w:r>
      <w:r w:rsidR="00D81A6B">
        <w:rPr>
          <w:rFonts w:ascii="TH SarabunPSK" w:hAnsi="TH SarabunPSK" w:cs="TH SarabunPSK" w:hint="cs"/>
          <w:sz w:val="32"/>
          <w:szCs w:val="32"/>
          <w:cs/>
        </w:rPr>
        <w:t>..</w:t>
      </w:r>
      <w:r w:rsidR="00386B9B" w:rsidRPr="00BB0D56">
        <w:rPr>
          <w:rFonts w:ascii="TH SarabunPSK" w:hAnsi="TH SarabunPSK" w:cs="TH SarabunPSK" w:hint="cs"/>
          <w:sz w:val="32"/>
          <w:szCs w:val="32"/>
          <w:cs/>
        </w:rPr>
        <w:t>......โดยมีเอกสารแนบดังต่อไปนี้</w:t>
      </w:r>
    </w:p>
    <w:p w:rsidR="0082266B" w:rsidRPr="0082266B" w:rsidRDefault="00D81A6B" w:rsidP="00D81A6B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81A6B">
        <w:rPr>
          <w:rFonts w:ascii="TH SarabunPSK" w:hAnsi="TH SarabunPSK" w:cs="TH SarabunPSK"/>
          <w:spacing w:val="-4"/>
          <w:sz w:val="32"/>
          <w:szCs w:val="32"/>
          <w:cs/>
        </w:rPr>
        <w:t>แบบรายงานความก้าวหน้าของการดำเนินการวิจัยสถาบัน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 1 ชุด</w:t>
      </w:r>
    </w:p>
    <w:p w:rsidR="00BB0D56" w:rsidRPr="00BB0D56" w:rsidRDefault="00BB0D56" w:rsidP="0082266B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ผลการดำเนินงานตามที่</w:t>
      </w:r>
      <w:r w:rsidR="00D81A6B">
        <w:rPr>
          <w:rFonts w:ascii="TH SarabunPSK" w:hAnsi="TH SarabunPSK" w:cs="TH SarabunPSK" w:hint="cs"/>
          <w:sz w:val="32"/>
          <w:szCs w:val="32"/>
          <w:cs/>
        </w:rPr>
        <w:t>กำหนดไว้ในสัญญารับ</w:t>
      </w:r>
      <w:r w:rsidR="00BA424D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D81A6B">
        <w:rPr>
          <w:rFonts w:ascii="TH SarabunPSK" w:hAnsi="TH SarabunPSK" w:cs="TH SarabunPSK" w:hint="cs"/>
          <w:sz w:val="32"/>
          <w:szCs w:val="32"/>
          <w:cs/>
        </w:rPr>
        <w:t>อุดหนุนการวิจัย</w:t>
      </w:r>
      <w:r w:rsidR="0082266B">
        <w:rPr>
          <w:rFonts w:ascii="TH SarabunPSK" w:hAnsi="TH SarabunPSK" w:cs="TH SarabunPSK" w:hint="cs"/>
          <w:sz w:val="32"/>
          <w:szCs w:val="32"/>
          <w:cs/>
        </w:rPr>
        <w:t xml:space="preserve"> จำนวน 1 ชุด</w:t>
      </w:r>
    </w:p>
    <w:p w:rsidR="00C87E7C" w:rsidRPr="00BB0D56" w:rsidRDefault="00B27D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 จักขอบคุณยิ่ง</w:t>
      </w:r>
    </w:p>
    <w:p w:rsidR="00C87E7C" w:rsidRPr="00BB0D56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E582F" w:rsidRPr="00BB0D56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:rsidR="003E582F" w:rsidRPr="00BB0D56" w:rsidRDefault="00B27DCE" w:rsidP="003E582F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ลงนาม</w:t>
      </w:r>
      <w:r w:rsidRPr="00BB0D56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C2565C" w:rsidRPr="00BB0D56" w:rsidRDefault="003E582F" w:rsidP="00950731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BB0D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927" w:rsidRPr="00BB0D56">
        <w:rPr>
          <w:rFonts w:ascii="TH SarabunPSK" w:hAnsi="TH SarabunPSK" w:cs="TH SarabunPSK" w:hint="cs"/>
          <w:sz w:val="32"/>
          <w:szCs w:val="32"/>
          <w:cs/>
        </w:rPr>
        <w:t>(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......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</w:t>
      </w:r>
      <w:r w:rsidR="00DC338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>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.....)</w:t>
      </w:r>
    </w:p>
    <w:p w:rsidR="00B84631" w:rsidRPr="00BB0D56" w:rsidRDefault="00C2565C" w:rsidP="00C2565C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D56" w:rsidRPr="00BB0D56"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</w:t>
      </w:r>
      <w:r w:rsidR="00DD267F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0D56" w:rsidRDefault="00BB0D56" w:rsidP="00BB0D56">
      <w:pPr>
        <w:rPr>
          <w:rFonts w:ascii="TH SarabunPSK" w:hAnsi="TH SarabunPSK" w:cs="TH SarabunPSK"/>
          <w:sz w:val="32"/>
          <w:szCs w:val="32"/>
        </w:rPr>
      </w:pPr>
    </w:p>
    <w:p w:rsidR="008D22EA" w:rsidRDefault="0009490A" w:rsidP="008D22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ระบุความเห็นของผู้บังคับบัญชา..</w:t>
      </w:r>
      <w:r w:rsidR="008D22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D22EA" w:rsidRDefault="008D22EA" w:rsidP="008D22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2EA" w:rsidRDefault="008D22EA" w:rsidP="008D22EA">
      <w:pPr>
        <w:rPr>
          <w:rFonts w:ascii="TH SarabunPSK" w:hAnsi="TH SarabunPSK" w:cs="TH SarabunPSK"/>
          <w:sz w:val="32"/>
          <w:szCs w:val="32"/>
        </w:rPr>
      </w:pPr>
    </w:p>
    <w:p w:rsidR="008D22EA" w:rsidRDefault="008D22EA" w:rsidP="008D22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ลงนาม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8D22EA" w:rsidRDefault="008D22EA" w:rsidP="008D22EA">
      <w:pPr>
        <w:rPr>
          <w:rFonts w:ascii="TH SarabunPSK" w:hAnsi="TH SarabunPSK" w:cs="TH SarabunPSK"/>
          <w:spacing w:val="-4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BB0D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(....................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B0D56"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8D22EA" w:rsidRPr="00BB0D56" w:rsidRDefault="008D22EA" w:rsidP="008D22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</w:t>
      </w:r>
      <w:r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>ประธานกรรมการประจำสาขาวิชา/ผู้อำนวยการสำนัก/ผู้อำนวยการสถาบัน</w:t>
      </w:r>
    </w:p>
    <w:p w:rsidR="005C0761" w:rsidRDefault="005C0761" w:rsidP="00BB0D56">
      <w:pPr>
        <w:rPr>
          <w:rFonts w:ascii="TH SarabunPSK" w:hAnsi="TH SarabunPSK" w:cs="TH SarabunPSK"/>
          <w:b/>
          <w:bCs/>
          <w:sz w:val="28"/>
        </w:rPr>
      </w:pPr>
    </w:p>
    <w:p w:rsidR="00BB0D56" w:rsidRPr="005C0761" w:rsidRDefault="00BB0D56" w:rsidP="00BB0D56">
      <w:pPr>
        <w:rPr>
          <w:rFonts w:ascii="TH SarabunPSK" w:hAnsi="TH SarabunPSK" w:cs="TH SarabunPSK"/>
          <w:sz w:val="28"/>
        </w:rPr>
      </w:pPr>
      <w:r w:rsidRPr="005C076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5C0761">
        <w:rPr>
          <w:rFonts w:ascii="TH SarabunPSK" w:hAnsi="TH SarabunPSK" w:cs="TH SarabunPSK"/>
          <w:sz w:val="28"/>
          <w:cs/>
        </w:rPr>
        <w:t xml:space="preserve"> โปรดดำเนินการดังนี้</w:t>
      </w:r>
    </w:p>
    <w:p w:rsidR="00BB0D56" w:rsidRPr="005C0761" w:rsidRDefault="00BB0D56" w:rsidP="005C0761">
      <w:pPr>
        <w:ind w:firstLine="720"/>
        <w:rPr>
          <w:rFonts w:ascii="TH SarabunPSK" w:hAnsi="TH SarabunPSK" w:cs="TH SarabunPSK"/>
          <w:sz w:val="28"/>
        </w:rPr>
      </w:pPr>
      <w:r w:rsidRPr="005C0761">
        <w:rPr>
          <w:rFonts w:ascii="TH SarabunPSK" w:hAnsi="TH SarabunPSK" w:cs="TH SarabunPSK"/>
          <w:sz w:val="28"/>
          <w:cs/>
        </w:rPr>
        <w:t>- จัดทำรายงานความก้าวหน้าของการวิจัย ครั้งที่ 1 จำนวน 1 ชุด พร้อมผลการดำเนินงานตามที่กำหนดไว้ในสัญญารับทุนอุดหนุนการวิจัย จำนวน 1 ชุด</w:t>
      </w:r>
    </w:p>
    <w:p w:rsidR="00B27DCE" w:rsidRPr="005C0761" w:rsidRDefault="00BB0D56" w:rsidP="005C0761">
      <w:pPr>
        <w:ind w:firstLine="720"/>
        <w:rPr>
          <w:rFonts w:ascii="TH SarabunPSK" w:hAnsi="TH SarabunPSK" w:cs="TH SarabunPSK"/>
          <w:sz w:val="28"/>
        </w:rPr>
      </w:pPr>
      <w:r w:rsidRPr="005C0761">
        <w:rPr>
          <w:rFonts w:ascii="TH SarabunPSK" w:hAnsi="TH SarabunPSK" w:cs="TH SarabunPSK"/>
          <w:sz w:val="28"/>
          <w:cs/>
        </w:rPr>
        <w:t>- จัดทำรายงานความก้าวหน้าของการวิจัย ครั้งที่ 2 จำนวน 1 ชุด พร้อมผลการดำเนินงานตามที่กำหนดไว้ในสัญญารับทุนอุดหนุนการวิจัย (เล่มรายงานการวิจัยเพื่อเสนอคณะกรรมการ</w:t>
      </w:r>
      <w:r w:rsidRPr="005C0761">
        <w:rPr>
          <w:rFonts w:ascii="TH SarabunPSK" w:hAnsi="TH SarabunPSK" w:cs="TH SarabunPSK" w:hint="cs"/>
          <w:sz w:val="28"/>
          <w:cs/>
        </w:rPr>
        <w:t>พิจารณาการวิจัยสถาบัน</w:t>
      </w:r>
      <w:r w:rsidRPr="005C0761">
        <w:rPr>
          <w:rFonts w:ascii="TH SarabunPSK" w:hAnsi="TH SarabunPSK" w:cs="TH SarabunPSK"/>
          <w:sz w:val="28"/>
          <w:cs/>
        </w:rPr>
        <w:t xml:space="preserve">พิจารณา) จำนวน </w:t>
      </w:r>
      <w:r w:rsidR="00C94144">
        <w:rPr>
          <w:rFonts w:ascii="TH SarabunPSK" w:hAnsi="TH SarabunPSK" w:cs="TH SarabunPSK" w:hint="cs"/>
          <w:sz w:val="28"/>
          <w:cs/>
        </w:rPr>
        <w:t>6</w:t>
      </w:r>
      <w:r w:rsidRPr="005C0761">
        <w:rPr>
          <w:rFonts w:ascii="TH SarabunPSK" w:hAnsi="TH SarabunPSK" w:cs="TH SarabunPSK"/>
          <w:sz w:val="28"/>
          <w:cs/>
        </w:rPr>
        <w:t xml:space="preserve"> ชุด</w:t>
      </w:r>
    </w:p>
    <w:sectPr w:rsidR="00B27DCE" w:rsidRPr="005C0761" w:rsidSect="006B72B7">
      <w:headerReference w:type="even" r:id="rId8"/>
      <w:headerReference w:type="default" r:id="rId9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73" w:rsidRDefault="00BC0273">
      <w:r>
        <w:separator/>
      </w:r>
    </w:p>
  </w:endnote>
  <w:endnote w:type="continuationSeparator" w:id="0">
    <w:p w:rsidR="00BC0273" w:rsidRDefault="00BC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73" w:rsidRDefault="00BC0273">
      <w:r>
        <w:separator/>
      </w:r>
    </w:p>
  </w:footnote>
  <w:footnote w:type="continuationSeparator" w:id="0">
    <w:p w:rsidR="00BC0273" w:rsidRDefault="00BC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5C0761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D31"/>
    <w:multiLevelType w:val="hybridMultilevel"/>
    <w:tmpl w:val="9FF6279C"/>
    <w:lvl w:ilvl="0" w:tplc="2F9856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41424"/>
    <w:rsid w:val="00055E5F"/>
    <w:rsid w:val="0006583D"/>
    <w:rsid w:val="0009490A"/>
    <w:rsid w:val="000D658D"/>
    <w:rsid w:val="00107DC9"/>
    <w:rsid w:val="00134A4B"/>
    <w:rsid w:val="001632A3"/>
    <w:rsid w:val="00182764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C13"/>
    <w:rsid w:val="002E1EB8"/>
    <w:rsid w:val="002E5629"/>
    <w:rsid w:val="002F20E1"/>
    <w:rsid w:val="002F2539"/>
    <w:rsid w:val="002F5BE9"/>
    <w:rsid w:val="00386B9B"/>
    <w:rsid w:val="00387B20"/>
    <w:rsid w:val="003A54A5"/>
    <w:rsid w:val="003B0B81"/>
    <w:rsid w:val="003D117D"/>
    <w:rsid w:val="003D45E4"/>
    <w:rsid w:val="003E582F"/>
    <w:rsid w:val="004470AA"/>
    <w:rsid w:val="0049017C"/>
    <w:rsid w:val="00497633"/>
    <w:rsid w:val="004B0E42"/>
    <w:rsid w:val="004B4D7E"/>
    <w:rsid w:val="004C53C8"/>
    <w:rsid w:val="00506B44"/>
    <w:rsid w:val="005425A8"/>
    <w:rsid w:val="005B3CDE"/>
    <w:rsid w:val="005C0761"/>
    <w:rsid w:val="005F4EE0"/>
    <w:rsid w:val="00612B51"/>
    <w:rsid w:val="00613DE2"/>
    <w:rsid w:val="006A175C"/>
    <w:rsid w:val="006A4118"/>
    <w:rsid w:val="006B17F4"/>
    <w:rsid w:val="006B72B7"/>
    <w:rsid w:val="006D16F7"/>
    <w:rsid w:val="006E31FA"/>
    <w:rsid w:val="007035B4"/>
    <w:rsid w:val="007154B5"/>
    <w:rsid w:val="0077514E"/>
    <w:rsid w:val="007941B5"/>
    <w:rsid w:val="007955BD"/>
    <w:rsid w:val="007A77CC"/>
    <w:rsid w:val="007B0FAD"/>
    <w:rsid w:val="007B3965"/>
    <w:rsid w:val="007E6E95"/>
    <w:rsid w:val="007F1A71"/>
    <w:rsid w:val="0082266B"/>
    <w:rsid w:val="00841186"/>
    <w:rsid w:val="008535D9"/>
    <w:rsid w:val="0086677E"/>
    <w:rsid w:val="008720A2"/>
    <w:rsid w:val="008D01E2"/>
    <w:rsid w:val="008D22EA"/>
    <w:rsid w:val="008E157A"/>
    <w:rsid w:val="00904C2B"/>
    <w:rsid w:val="00921E9F"/>
    <w:rsid w:val="00923102"/>
    <w:rsid w:val="00944391"/>
    <w:rsid w:val="00946E2C"/>
    <w:rsid w:val="00950731"/>
    <w:rsid w:val="00951D06"/>
    <w:rsid w:val="009813B5"/>
    <w:rsid w:val="00987813"/>
    <w:rsid w:val="00990D85"/>
    <w:rsid w:val="00995E17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AF07F4"/>
    <w:rsid w:val="00B002E5"/>
    <w:rsid w:val="00B10FE4"/>
    <w:rsid w:val="00B27DCE"/>
    <w:rsid w:val="00B430DA"/>
    <w:rsid w:val="00B51B3E"/>
    <w:rsid w:val="00B60D37"/>
    <w:rsid w:val="00B80B01"/>
    <w:rsid w:val="00B84631"/>
    <w:rsid w:val="00B8566C"/>
    <w:rsid w:val="00B857A1"/>
    <w:rsid w:val="00BA424D"/>
    <w:rsid w:val="00BB0D56"/>
    <w:rsid w:val="00BC0273"/>
    <w:rsid w:val="00BF5018"/>
    <w:rsid w:val="00C13F57"/>
    <w:rsid w:val="00C2565C"/>
    <w:rsid w:val="00C87E7C"/>
    <w:rsid w:val="00C94144"/>
    <w:rsid w:val="00C94909"/>
    <w:rsid w:val="00CE1AF4"/>
    <w:rsid w:val="00D35165"/>
    <w:rsid w:val="00D40E4A"/>
    <w:rsid w:val="00D4689D"/>
    <w:rsid w:val="00D518B7"/>
    <w:rsid w:val="00D5496A"/>
    <w:rsid w:val="00D60159"/>
    <w:rsid w:val="00D6626B"/>
    <w:rsid w:val="00D81A6B"/>
    <w:rsid w:val="00DB741A"/>
    <w:rsid w:val="00DC3386"/>
    <w:rsid w:val="00DC6853"/>
    <w:rsid w:val="00DD267F"/>
    <w:rsid w:val="00DF05F2"/>
    <w:rsid w:val="00E30CE3"/>
    <w:rsid w:val="00E537F1"/>
    <w:rsid w:val="00E83560"/>
    <w:rsid w:val="00EB5645"/>
    <w:rsid w:val="00EE0C32"/>
    <w:rsid w:val="00F04D13"/>
    <w:rsid w:val="00F06498"/>
    <w:rsid w:val="00F116A9"/>
    <w:rsid w:val="00F23720"/>
    <w:rsid w:val="00F4094B"/>
    <w:rsid w:val="00F414F3"/>
    <w:rsid w:val="00F57925"/>
    <w:rsid w:val="00F819F8"/>
    <w:rsid w:val="00F92927"/>
    <w:rsid w:val="00FA7894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72753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38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บุญสิตา เกษมณี</cp:lastModifiedBy>
  <cp:revision>5</cp:revision>
  <cp:lastPrinted>2021-02-17T01:35:00Z</cp:lastPrinted>
  <dcterms:created xsi:type="dcterms:W3CDTF">2020-12-14T04:20:00Z</dcterms:created>
  <dcterms:modified xsi:type="dcterms:W3CDTF">2021-02-19T07:09:00Z</dcterms:modified>
</cp:coreProperties>
</file>