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bookmarkStart w:id="0" w:name="_GoBack"/>
      <w:bookmarkEnd w:id="0"/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</w:t>
      </w:r>
      <w:r w:rsidR="00B27DC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266B">
        <w:rPr>
          <w:rFonts w:ascii="TH SarabunPSK" w:hAnsi="TH SarabunPSK" w:cs="TH SarabunPSK" w:hint="cs"/>
          <w:sz w:val="32"/>
          <w:szCs w:val="32"/>
          <w:cs/>
        </w:rPr>
        <w:t>ขอขยายระยะเวลาดำเนินการวิจัย ครั้งที่</w:t>
      </w:r>
    </w:p>
    <w:p w:rsidR="00C87E7C" w:rsidRPr="00BB0D56" w:rsidRDefault="001632A3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เ</w:t>
      </w:r>
      <w:r w:rsidR="00F414F3" w:rsidRPr="00BB0D56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FEC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ผู้อำนวยการสถานวิจัยสถาบัน</w:t>
      </w:r>
      <w:r w:rsidR="008E0E40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(ผ่านประธานกรรมการประจำสาขาวิชา/ผู้อำนวยการสำนัก/ผู้อำนวยการสถาบัน)</w:t>
      </w:r>
    </w:p>
    <w:p w:rsidR="00C87E7C" w:rsidRPr="00BB0D56" w:rsidRDefault="00B430DA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ตามที่ข้าพเจ้าได้รับอนุมัติให้ดำเนินการวิจัยเรื่อง </w:t>
      </w:r>
      <w:r w:rsidRPr="00BB0D56">
        <w:rPr>
          <w:rFonts w:ascii="TH SarabunPSK" w:hAnsi="TH SarabunPSK" w:cs="TH SarabunPSK"/>
          <w:sz w:val="32"/>
          <w:szCs w:val="32"/>
          <w:cs/>
        </w:rPr>
        <w:t>“………………………………………………</w:t>
      </w:r>
      <w:r w:rsidR="00D461A2">
        <w:rPr>
          <w:rFonts w:ascii="TH SarabunPSK" w:hAnsi="TH SarabunPSK" w:cs="TH SarabunPSK"/>
          <w:sz w:val="32"/>
          <w:szCs w:val="32"/>
          <w:cs/>
        </w:rPr>
        <w:t>…</w:t>
      </w:r>
      <w:r w:rsidRPr="00BB0D56">
        <w:rPr>
          <w:rFonts w:ascii="TH SarabunPSK" w:hAnsi="TH SarabunPSK" w:cs="TH SarabunPSK"/>
          <w:sz w:val="32"/>
          <w:szCs w:val="32"/>
          <w:cs/>
        </w:rPr>
        <w:t>……”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ซึ่งได้รับทุนอุดหนุนการวิจัยสถาบัน ประจำปีงบประมาณ พ.ศ.......................ระยะเวลาดำเนินการวิจัยตั้งแต่วันที่........................................ ถึงว</w:t>
      </w:r>
      <w:r w:rsidR="00D461A2">
        <w:rPr>
          <w:rFonts w:ascii="TH SarabunPSK" w:hAnsi="TH SarabunPSK" w:cs="TH SarabunPSK" w:hint="cs"/>
          <w:sz w:val="32"/>
          <w:szCs w:val="32"/>
          <w:cs/>
        </w:rPr>
        <w:t>ันที่......................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.....</w:t>
      </w:r>
      <w:r w:rsidR="00D461A2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และได้ดำเนินการเบิกจ่ายเงิน</w:t>
      </w:r>
      <w:r w:rsidR="00D5785C">
        <w:rPr>
          <w:rFonts w:ascii="TH SarabunPSK" w:hAnsi="TH SarabunPSK" w:cs="TH SarabunPSK" w:hint="cs"/>
          <w:sz w:val="32"/>
          <w:szCs w:val="32"/>
          <w:cs/>
        </w:rPr>
        <w:t>อุดหนุนการวิจัยสถาบัน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งว</w:t>
      </w:r>
      <w:r w:rsidR="00D461A2">
        <w:rPr>
          <w:rFonts w:ascii="TH SarabunPSK" w:hAnsi="TH SarabunPSK" w:cs="TH SarabunPSK"/>
          <w:sz w:val="32"/>
          <w:szCs w:val="32"/>
          <w:cs/>
        </w:rPr>
        <w:t>ดที่........ ถึงงวดที่....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... รวมเป็นเงินทั้งสิ้น .........</w:t>
      </w:r>
      <w:r w:rsidR="00D461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..... บาท (......</w:t>
      </w:r>
      <w:r w:rsidR="00D461A2">
        <w:rPr>
          <w:rFonts w:ascii="TH SarabunPSK" w:hAnsi="TH SarabunPSK" w:cs="TH SarabunPSK" w:hint="cs"/>
          <w:sz w:val="32"/>
          <w:szCs w:val="32"/>
          <w:cs/>
        </w:rPr>
        <w:t>....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............บาทถ้วน) เรียบร้อยแล้ว  นั้น</w:t>
      </w:r>
    </w:p>
    <w:p w:rsidR="00C87E7C" w:rsidRPr="00BB0D56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D461A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ไม่สามารถดำเนินกา</w:t>
      </w:r>
      <w:r w:rsidR="00D461A2">
        <w:rPr>
          <w:rFonts w:ascii="TH SarabunPSK" w:hAnsi="TH SarabunPSK" w:cs="TH SarabunPSK"/>
          <w:sz w:val="32"/>
          <w:szCs w:val="32"/>
          <w:cs/>
        </w:rPr>
        <w:t xml:space="preserve">รวิจัยได้เสร็จสิ้นทันตามแผนงาน 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เนื่องจาก........................</w:t>
      </w:r>
      <w:r w:rsidR="00D461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........... จึงจำเป็นต้องขอขยายเวลาการดำเนินงานวิจัย</w:t>
      </w:r>
      <w:r w:rsidR="00D461A2">
        <w:rPr>
          <w:rFonts w:ascii="TH SarabunPSK" w:hAnsi="TH SarabunPSK" w:cs="TH SarabunPSK" w:hint="cs"/>
          <w:sz w:val="32"/>
          <w:szCs w:val="32"/>
          <w:cs/>
        </w:rPr>
        <w:t xml:space="preserve"> ครั้งที่........</w:t>
      </w:r>
      <w:r w:rsidR="00D461A2">
        <w:rPr>
          <w:rFonts w:ascii="TH SarabunPSK" w:hAnsi="TH SarabunPSK" w:cs="TH SarabunPSK"/>
          <w:sz w:val="32"/>
          <w:szCs w:val="32"/>
          <w:cs/>
        </w:rPr>
        <w:t xml:space="preserve"> เป็นเวลา...........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เดือน ตั้งแต่วันที่ ....................</w:t>
      </w:r>
      <w:r w:rsidR="00D461A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461A2" w:rsidRPr="00D461A2">
        <w:rPr>
          <w:rFonts w:ascii="TH SarabunPSK" w:hAnsi="TH SarabunPSK" w:cs="TH SarabunPSK"/>
          <w:sz w:val="32"/>
          <w:szCs w:val="32"/>
          <w:cs/>
        </w:rPr>
        <w:t>.... ถึงวันที่ .........</w:t>
      </w:r>
      <w:r w:rsidR="00D461A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461A2">
        <w:rPr>
          <w:rFonts w:ascii="TH SarabunPSK" w:hAnsi="TH SarabunPSK" w:cs="TH SarabunPSK"/>
          <w:sz w:val="32"/>
          <w:szCs w:val="32"/>
          <w:cs/>
        </w:rPr>
        <w:t>...........................โดยมีเอกสารแนบดังต่อไปนี้</w:t>
      </w:r>
    </w:p>
    <w:p w:rsidR="0082266B" w:rsidRPr="0082266B" w:rsidRDefault="0082266B" w:rsidP="0082266B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2266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แบบขอขยายระยะเวลาดำเนินการวิจัยสถาบัน </w:t>
      </w:r>
      <w:r w:rsidRPr="0082266B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1 ชุด</w:t>
      </w:r>
    </w:p>
    <w:p w:rsidR="00BB0D56" w:rsidRPr="00BB0D56" w:rsidRDefault="00BB0D56" w:rsidP="0082266B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ผลการดำเนินงานตามที่</w:t>
      </w:r>
      <w:r w:rsidR="0082266B">
        <w:rPr>
          <w:rFonts w:ascii="TH SarabunPSK" w:hAnsi="TH SarabunPSK" w:cs="TH SarabunPSK" w:hint="cs"/>
          <w:sz w:val="32"/>
          <w:szCs w:val="32"/>
          <w:cs/>
        </w:rPr>
        <w:t>ทำไปแล้วจนถึงปัจจุบัน จำนวน 1 ชุด</w:t>
      </w:r>
    </w:p>
    <w:p w:rsidR="00C87E7C" w:rsidRPr="00BB0D56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จึงเรียน</w:t>
      </w:r>
      <w:r w:rsidR="00D461A2">
        <w:rPr>
          <w:rFonts w:ascii="TH SarabunPSK" w:hAnsi="TH SarabunPSK" w:cs="TH SarabunPSK" w:hint="cs"/>
          <w:sz w:val="32"/>
          <w:szCs w:val="32"/>
          <w:cs/>
        </w:rPr>
        <w:t>มาเพื่อโปรดพิจารณาอนุมัติให้ขยายเวลาในการดำเนินงานวิจัย</w:t>
      </w:r>
    </w:p>
    <w:p w:rsidR="00C87E7C" w:rsidRPr="00BB0D56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Pr="00BB0D56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Pr="00BB0D56" w:rsidRDefault="00B27DCE" w:rsidP="003E582F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 w:rsidRPr="00BB0D5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C2565C" w:rsidRPr="00BB0D56" w:rsidRDefault="003E582F" w:rsidP="00950731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 w:rsidRPr="00BB0D56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</w:t>
      </w:r>
      <w:r w:rsidR="00D461A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84631" w:rsidRPr="00BB0D56" w:rsidRDefault="00C2565C" w:rsidP="00C2565C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56" w:rsidRPr="00BB0D56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6" w:rsidRPr="00BB0D56" w:rsidRDefault="00BB0D56" w:rsidP="00BB0D56">
      <w:pPr>
        <w:rPr>
          <w:rFonts w:ascii="TH SarabunPSK" w:hAnsi="TH SarabunPSK" w:cs="TH SarabunPSK"/>
          <w:sz w:val="32"/>
          <w:szCs w:val="32"/>
        </w:rPr>
      </w:pPr>
    </w:p>
    <w:p w:rsidR="00EC11A2" w:rsidRDefault="004E5653" w:rsidP="00EC11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ระบุความเห็นของผู้บังคับบัญชา</w:t>
      </w:r>
      <w:r w:rsidR="00EC11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EC11A2" w:rsidRDefault="00EC11A2" w:rsidP="00EC11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1C6" w:rsidRDefault="00BC01C6" w:rsidP="00EC11A2">
      <w:pPr>
        <w:rPr>
          <w:rFonts w:ascii="TH SarabunPSK" w:hAnsi="TH SarabunPSK" w:cs="TH SarabunPSK"/>
          <w:sz w:val="32"/>
          <w:szCs w:val="32"/>
        </w:rPr>
      </w:pPr>
    </w:p>
    <w:p w:rsidR="00EC11A2" w:rsidRDefault="00EC11A2" w:rsidP="00EC11A2">
      <w:pPr>
        <w:rPr>
          <w:rFonts w:ascii="TH SarabunPSK" w:hAnsi="TH SarabunPSK" w:cs="TH SarabunPSK"/>
          <w:sz w:val="32"/>
          <w:szCs w:val="32"/>
        </w:rPr>
      </w:pPr>
    </w:p>
    <w:p w:rsidR="00EC11A2" w:rsidRDefault="00EC11A2" w:rsidP="00EC11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EC11A2" w:rsidRDefault="00EC11A2" w:rsidP="00BB0D56">
      <w:pPr>
        <w:rPr>
          <w:rFonts w:ascii="TH SarabunPSK" w:hAnsi="TH SarabunPSK" w:cs="TH SarabunPSK"/>
          <w:spacing w:val="-4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BB0D56" w:rsidRPr="00BB0D56" w:rsidRDefault="00EC11A2" w:rsidP="00BB0D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ประธานกรรมการประจำสาขาวิชา/ผู้อำนวยการสำนัก/ผู้อำนวยการสถาบัน</w:t>
      </w:r>
    </w:p>
    <w:p w:rsidR="00BB0D56" w:rsidRPr="00BB0D56" w:rsidRDefault="00BB0D56" w:rsidP="00BB0D56">
      <w:pPr>
        <w:rPr>
          <w:rFonts w:ascii="TH SarabunPSK" w:hAnsi="TH SarabunPSK" w:cs="TH SarabunPSK"/>
          <w:sz w:val="32"/>
          <w:szCs w:val="32"/>
        </w:rPr>
      </w:pPr>
    </w:p>
    <w:sectPr w:rsidR="00BB0D56" w:rsidRPr="00BB0D56" w:rsidSect="006B72B7">
      <w:headerReference w:type="even" r:id="rId8"/>
      <w:headerReference w:type="default" r:id="rId9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E9" w:rsidRDefault="00BE25E9">
      <w:r>
        <w:separator/>
      </w:r>
    </w:p>
  </w:endnote>
  <w:endnote w:type="continuationSeparator" w:id="0">
    <w:p w:rsidR="00BE25E9" w:rsidRDefault="00B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E9" w:rsidRDefault="00BE25E9">
      <w:r>
        <w:separator/>
      </w:r>
    </w:p>
  </w:footnote>
  <w:footnote w:type="continuationSeparator" w:id="0">
    <w:p w:rsidR="00BE25E9" w:rsidRDefault="00BE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D5785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D31"/>
    <w:multiLevelType w:val="hybridMultilevel"/>
    <w:tmpl w:val="9FF6279C"/>
    <w:lvl w:ilvl="0" w:tplc="2F9856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55E5F"/>
    <w:rsid w:val="0006583D"/>
    <w:rsid w:val="000D658D"/>
    <w:rsid w:val="00107DC9"/>
    <w:rsid w:val="00134A4B"/>
    <w:rsid w:val="001632A3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F20E1"/>
    <w:rsid w:val="002F2539"/>
    <w:rsid w:val="002F5CD2"/>
    <w:rsid w:val="00386B9B"/>
    <w:rsid w:val="00387B20"/>
    <w:rsid w:val="003A54A5"/>
    <w:rsid w:val="003B0B81"/>
    <w:rsid w:val="003D45E4"/>
    <w:rsid w:val="003E582F"/>
    <w:rsid w:val="004470AA"/>
    <w:rsid w:val="0049017C"/>
    <w:rsid w:val="00497633"/>
    <w:rsid w:val="004B0E42"/>
    <w:rsid w:val="004B4D7E"/>
    <w:rsid w:val="004C53C8"/>
    <w:rsid w:val="004E5653"/>
    <w:rsid w:val="00506B44"/>
    <w:rsid w:val="005425A8"/>
    <w:rsid w:val="005B3CDE"/>
    <w:rsid w:val="005D1B22"/>
    <w:rsid w:val="005F4EE0"/>
    <w:rsid w:val="00612B51"/>
    <w:rsid w:val="00613DE2"/>
    <w:rsid w:val="00694A10"/>
    <w:rsid w:val="006A175C"/>
    <w:rsid w:val="006A4118"/>
    <w:rsid w:val="006B17F4"/>
    <w:rsid w:val="006B72B7"/>
    <w:rsid w:val="006D16F7"/>
    <w:rsid w:val="006E31FA"/>
    <w:rsid w:val="007154B5"/>
    <w:rsid w:val="0077514E"/>
    <w:rsid w:val="007941B5"/>
    <w:rsid w:val="007949DF"/>
    <w:rsid w:val="007955BD"/>
    <w:rsid w:val="007A77CC"/>
    <w:rsid w:val="007B0FAD"/>
    <w:rsid w:val="007E6E95"/>
    <w:rsid w:val="007F1A71"/>
    <w:rsid w:val="0082266B"/>
    <w:rsid w:val="00841186"/>
    <w:rsid w:val="008535D9"/>
    <w:rsid w:val="0086677E"/>
    <w:rsid w:val="008720A2"/>
    <w:rsid w:val="008D01E2"/>
    <w:rsid w:val="008E0E40"/>
    <w:rsid w:val="008E157A"/>
    <w:rsid w:val="008F2A5F"/>
    <w:rsid w:val="00904C2B"/>
    <w:rsid w:val="00921E9F"/>
    <w:rsid w:val="00923102"/>
    <w:rsid w:val="00944391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27DCE"/>
    <w:rsid w:val="00B430DA"/>
    <w:rsid w:val="00B51B3E"/>
    <w:rsid w:val="00B80B01"/>
    <w:rsid w:val="00B84631"/>
    <w:rsid w:val="00B8566C"/>
    <w:rsid w:val="00B857A1"/>
    <w:rsid w:val="00BB0D56"/>
    <w:rsid w:val="00BC01C6"/>
    <w:rsid w:val="00BE25E9"/>
    <w:rsid w:val="00C13F57"/>
    <w:rsid w:val="00C2565C"/>
    <w:rsid w:val="00C75701"/>
    <w:rsid w:val="00C87E7C"/>
    <w:rsid w:val="00C94909"/>
    <w:rsid w:val="00D35165"/>
    <w:rsid w:val="00D40E4A"/>
    <w:rsid w:val="00D461A2"/>
    <w:rsid w:val="00D4689D"/>
    <w:rsid w:val="00D518B7"/>
    <w:rsid w:val="00D5496A"/>
    <w:rsid w:val="00D5785C"/>
    <w:rsid w:val="00D60159"/>
    <w:rsid w:val="00D6626B"/>
    <w:rsid w:val="00DB741A"/>
    <w:rsid w:val="00DC6853"/>
    <w:rsid w:val="00DD267F"/>
    <w:rsid w:val="00DF05F2"/>
    <w:rsid w:val="00E30CE3"/>
    <w:rsid w:val="00E537F1"/>
    <w:rsid w:val="00E83560"/>
    <w:rsid w:val="00EB5645"/>
    <w:rsid w:val="00EC11A2"/>
    <w:rsid w:val="00ED0F59"/>
    <w:rsid w:val="00EE0C32"/>
    <w:rsid w:val="00F06498"/>
    <w:rsid w:val="00F116A9"/>
    <w:rsid w:val="00F23720"/>
    <w:rsid w:val="00F4094B"/>
    <w:rsid w:val="00F414F3"/>
    <w:rsid w:val="00F57925"/>
    <w:rsid w:val="00F819F8"/>
    <w:rsid w:val="00F82FEC"/>
    <w:rsid w:val="00F92927"/>
    <w:rsid w:val="00FB2AEC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2FF78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เศรนี แก้วชะฎา</cp:lastModifiedBy>
  <cp:revision>3</cp:revision>
  <cp:lastPrinted>2018-03-07T03:26:00Z</cp:lastPrinted>
  <dcterms:created xsi:type="dcterms:W3CDTF">2020-12-14T04:21:00Z</dcterms:created>
  <dcterms:modified xsi:type="dcterms:W3CDTF">2021-02-03T08:29:00Z</dcterms:modified>
</cp:coreProperties>
</file>