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7F" w:rsidRPr="00004120" w:rsidRDefault="001632A3" w:rsidP="006B72B7">
      <w:pPr>
        <w:spacing w:line="700" w:lineRule="exact"/>
        <w:jc w:val="center"/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6" name="รูปภาพ 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krut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C67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  </w:t>
      </w:r>
      <w:r w:rsidR="00FE0C67" w:rsidRPr="00FE0C67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 </w:t>
      </w:r>
      <w:r w:rsidR="00FE0C67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</w:t>
      </w:r>
      <w:r w:rsidR="00DD267F" w:rsidRPr="00DD267F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  <w:r w:rsidR="00DD267F" w:rsidRPr="00004120">
        <w:rPr>
          <w:rFonts w:ascii="TH SarabunPSK" w:hAnsi="TH SarabunPSK" w:cs="TH SarabunPSK"/>
        </w:rPr>
        <w:tab/>
      </w:r>
      <w:r w:rsidR="00DD267F" w:rsidRPr="00004120"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1632A3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819E1" id="Line 1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C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02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6A175C" w:rsidRPr="004A56DF">
        <w:rPr>
          <w:rFonts w:ascii="TH SarabunPSK" w:hAnsi="TH SarabunPSK" w:cs="TH SarabunPSK" w:hint="cs"/>
          <w:sz w:val="32"/>
          <w:szCs w:val="32"/>
          <w:cs/>
        </w:rPr>
        <w:t xml:space="preserve">โทร. </w:t>
      </w:r>
      <w:r w:rsidR="006A17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535D9" w:rsidRDefault="001632A3" w:rsidP="009813B5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14605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4C33E" id="Line 1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GUJw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2286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2A216" id="Line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M0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27DCE">
        <w:rPr>
          <w:rFonts w:ascii="TH SarabunPSK" w:hAnsi="TH SarabunPSK" w:cs="TH SarabunPSK" w:hint="cs"/>
          <w:sz w:val="32"/>
          <w:szCs w:val="32"/>
          <w:cs/>
        </w:rPr>
        <w:t>อว</w:t>
      </w:r>
      <w:r w:rsidR="004B4D7E" w:rsidRPr="004B4D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13B5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9813B5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                    </w:t>
      </w:r>
      <w:r w:rsidR="00B27DCE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   </w:t>
      </w:r>
      <w:r w:rsidR="009813B5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6"/>
          <w:sz w:val="38"/>
          <w:szCs w:val="38"/>
          <w:cs/>
        </w:rPr>
        <w:t xml:space="preserve"> </w:t>
      </w:r>
      <w:r w:rsidR="009813B5" w:rsidRPr="00AC4217">
        <w:rPr>
          <w:rFonts w:ascii="TH SarabunPSK" w:hAnsi="TH SarabunPSK" w:cs="TH SarabunPSK" w:hint="cs"/>
          <w:b/>
          <w:bCs/>
          <w:spacing w:val="-6"/>
          <w:sz w:val="38"/>
          <w:szCs w:val="38"/>
          <w:cs/>
        </w:rPr>
        <w:t xml:space="preserve">  </w:t>
      </w:r>
      <w:r w:rsidR="002F2539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</w:t>
      </w:r>
      <w:r w:rsidR="009813B5" w:rsidRPr="009813B5">
        <w:rPr>
          <w:rFonts w:ascii="TH SarabunPSK" w:hAnsi="TH SarabunPSK" w:cs="TH SarabunPSK" w:hint="cs"/>
          <w:b/>
          <w:bCs/>
          <w:sz w:val="40"/>
          <w:szCs w:val="40"/>
          <w:cs/>
        </w:rPr>
        <w:t>วัน</w:t>
      </w:r>
      <w:r w:rsidR="008535D9" w:rsidRPr="009813B5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1D2D8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1D2D8E" w:rsidRPr="001D2D8E">
        <w:rPr>
          <w:rFonts w:ascii="TH SarabunPSK" w:hAnsi="TH SarabunPSK" w:cs="TH SarabunPSK" w:hint="cs"/>
          <w:sz w:val="32"/>
          <w:szCs w:val="32"/>
          <w:cs/>
        </w:rPr>
        <w:t>วัน  เดือน  ปี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8535D9" w:rsidRPr="00C87E7C" w:rsidRDefault="001632A3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1016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464F5" id="Line 1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U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27DCE">
        <w:rPr>
          <w:rFonts w:ascii="TH SarabunPSK" w:hAnsi="TH SarabunPSK" w:cs="TH SarabunPSK" w:hint="cs"/>
          <w:sz w:val="32"/>
          <w:szCs w:val="32"/>
          <w:cs/>
        </w:rPr>
        <w:t>ขอส่งข้อเสนอโครงการวิจัย</w:t>
      </w:r>
    </w:p>
    <w:p w:rsidR="00C87E7C" w:rsidRPr="00B80B01" w:rsidRDefault="001632A3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F414F3">
        <w:rPr>
          <w:rFonts w:ascii="TH SarabunPSK" w:hAnsi="TH SarabunPSK" w:cs="TH SarabunPSK" w:hint="cs"/>
          <w:sz w:val="32"/>
          <w:szCs w:val="32"/>
          <w:cs/>
        </w:rPr>
        <w:t>รียน</w:t>
      </w:r>
      <w:r w:rsidR="00DD26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27DCE" w:rsidRPr="00B27DCE">
        <w:rPr>
          <w:rFonts w:ascii="TH SarabunPSK" w:hAnsi="TH SarabunPSK" w:cs="TH SarabunPSK" w:hint="cs"/>
          <w:spacing w:val="-4"/>
          <w:sz w:val="32"/>
          <w:szCs w:val="32"/>
          <w:cs/>
        </w:rPr>
        <w:t>ผู้อำนวยการ</w:t>
      </w:r>
      <w:r w:rsidR="00E2567B">
        <w:rPr>
          <w:rFonts w:ascii="TH SarabunPSK" w:hAnsi="TH SarabunPSK" w:cs="TH SarabunPSK" w:hint="cs"/>
          <w:spacing w:val="-4"/>
          <w:sz w:val="32"/>
          <w:szCs w:val="32"/>
          <w:cs/>
        </w:rPr>
        <w:t>สถานวิจัยสถาบัน</w:t>
      </w:r>
      <w:r w:rsidR="00B27DCE" w:rsidRPr="00B27DC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27DCE" w:rsidRPr="00E2567B">
        <w:rPr>
          <w:rFonts w:ascii="TH SarabunPSK" w:hAnsi="TH SarabunPSK" w:cs="TH SarabunPSK" w:hint="cs"/>
          <w:spacing w:val="-12"/>
          <w:sz w:val="32"/>
          <w:szCs w:val="32"/>
          <w:cs/>
        </w:rPr>
        <w:t>(ผ่านประธานกรรมการประจำสาขาวิชา/ผู้อำนวยการสำนัก/ผู้อำนวยการสถาบัน)</w:t>
      </w:r>
    </w:p>
    <w:p w:rsidR="00C87E7C" w:rsidRPr="00B80B01" w:rsidRDefault="00B27DCE" w:rsidP="00DD267F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E2567B">
        <w:rPr>
          <w:rFonts w:ascii="TH SarabunPSK" w:hAnsi="TH SarabunPSK" w:cs="TH SarabunPSK" w:hint="cs"/>
          <w:sz w:val="32"/>
          <w:szCs w:val="32"/>
          <w:cs/>
        </w:rPr>
        <w:t>สถานวิจัยสถาบัน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ประกาศเ</w:t>
      </w:r>
      <w:r w:rsidR="000D5F77">
        <w:rPr>
          <w:rFonts w:ascii="TH SarabunPSK" w:hAnsi="TH SarabunPSK" w:cs="TH SarabunPSK" w:hint="cs"/>
          <w:sz w:val="32"/>
          <w:szCs w:val="32"/>
          <w:cs/>
        </w:rPr>
        <w:t>ปิดรับข้อเสนอโครงการวิจัยสถาบัน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</w:t>
      </w:r>
      <w:r w:rsidR="00E2567B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C87E7C" w:rsidRPr="00B27DCE" w:rsidRDefault="00B27DCE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ข้าพเจ้ามีความประสงค์ ขอส่งข้อเสนอโครงการวิจัย เรื่อง...........................................เพื่อขอรับทุนอุดหนุนการวิจัยสถาบัน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จำปีงบประมาณ พ.ศ. ......</w:t>
      </w:r>
      <w:r w:rsidR="00E2567B">
        <w:rPr>
          <w:rFonts w:ascii="TH SarabunPSK" w:hAnsi="TH SarabunPSK" w:cs="TH SarabunPSK" w:hint="cs"/>
          <w:sz w:val="32"/>
          <w:szCs w:val="32"/>
          <w:cs/>
        </w:rPr>
        <w:t xml:space="preserve">.......... </w:t>
      </w:r>
      <w:r>
        <w:rPr>
          <w:rFonts w:ascii="TH SarabunPSK" w:hAnsi="TH SarabunPSK" w:cs="TH SarabunPSK" w:hint="cs"/>
          <w:sz w:val="32"/>
          <w:szCs w:val="32"/>
          <w:cs/>
        </w:rPr>
        <w:t>จากมหาวิทยาลัย ทั้งนี้ ข้อเสนอโครงการวิจัยดังกล่าวได้ผ่านความเห็นชอบจาก</w:t>
      </w:r>
      <w:r w:rsidRPr="00B27DCE">
        <w:rPr>
          <w:rFonts w:ascii="TH SarabunPSK" w:hAnsi="TH SarabunPSK" w:cs="TH SarabunPSK" w:hint="cs"/>
          <w:spacing w:val="-4"/>
          <w:sz w:val="32"/>
          <w:szCs w:val="32"/>
          <w:cs/>
        </w:rPr>
        <w:t>ประธานกรรมการประจำสาขาวิชา/ผู้อำนวยการสำนัก/ผู้อำนวยการสถาบัน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ในการประชุม ครั้งที่..</w:t>
      </w:r>
      <w:r w:rsidR="00E2567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..../........ เมื่อวันที่.................</w:t>
      </w:r>
      <w:r w:rsidR="00E2567B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E2567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...............แล้ว และข้าพเจ้าขอยอมรับผลการพิจารณาของคณะกรรมการวิจัยสถาบันถือเป็นที่สิ้นสุด</w:t>
      </w:r>
    </w:p>
    <w:p w:rsidR="00C87E7C" w:rsidRPr="00B80B01" w:rsidRDefault="00B27DCE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 จักขอบคุณยิ่ง</w:t>
      </w:r>
    </w:p>
    <w:p w:rsidR="00C87E7C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3E582F" w:rsidRDefault="003E582F" w:rsidP="003E582F">
      <w:pPr>
        <w:rPr>
          <w:rFonts w:ascii="TH SarabunPSK" w:hAnsi="TH SarabunPSK" w:cs="TH SarabunPSK"/>
          <w:sz w:val="32"/>
          <w:szCs w:val="32"/>
        </w:rPr>
      </w:pPr>
    </w:p>
    <w:p w:rsidR="003E582F" w:rsidRDefault="00B27DCE" w:rsidP="003E58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ลงนาม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…………………………………….</w:t>
      </w:r>
    </w:p>
    <w:p w:rsidR="00C2565C" w:rsidRDefault="003E582F" w:rsidP="009507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2F2539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F25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25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2927">
        <w:rPr>
          <w:rFonts w:ascii="TH SarabunPSK" w:hAnsi="TH SarabunPSK" w:cs="TH SarabunPSK" w:hint="cs"/>
          <w:sz w:val="32"/>
          <w:szCs w:val="32"/>
          <w:cs/>
        </w:rPr>
        <w:t>(</w:t>
      </w:r>
      <w:r w:rsidR="002F2539">
        <w:rPr>
          <w:rFonts w:ascii="TH SarabunPSK" w:hAnsi="TH SarabunPSK" w:cs="TH SarabunPSK" w:hint="cs"/>
          <w:sz w:val="32"/>
          <w:szCs w:val="32"/>
          <w:cs/>
        </w:rPr>
        <w:t>......</w:t>
      </w:r>
      <w:r w:rsidR="00B27DC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F2539">
        <w:rPr>
          <w:rFonts w:ascii="TH SarabunPSK" w:hAnsi="TH SarabunPSK" w:cs="TH SarabunPSK" w:hint="cs"/>
          <w:sz w:val="32"/>
          <w:szCs w:val="32"/>
          <w:cs/>
        </w:rPr>
        <w:t>..</w:t>
      </w:r>
      <w:r w:rsidR="00B74779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2F2539">
        <w:rPr>
          <w:rFonts w:ascii="TH SarabunPSK" w:hAnsi="TH SarabunPSK" w:cs="TH SarabunPSK" w:hint="cs"/>
          <w:sz w:val="32"/>
          <w:szCs w:val="32"/>
          <w:cs/>
        </w:rPr>
        <w:t>...</w:t>
      </w:r>
      <w:r w:rsidR="00B27DCE">
        <w:rPr>
          <w:rFonts w:ascii="TH SarabunPSK" w:hAnsi="TH SarabunPSK" w:cs="TH SarabunPSK" w:hint="cs"/>
          <w:sz w:val="32"/>
          <w:szCs w:val="32"/>
          <w:cs/>
        </w:rPr>
        <w:t>.....</w:t>
      </w:r>
      <w:r w:rsidR="002F2539">
        <w:rPr>
          <w:rFonts w:ascii="TH SarabunPSK" w:hAnsi="TH SarabunPSK" w:cs="TH SarabunPSK" w:hint="cs"/>
          <w:sz w:val="32"/>
          <w:szCs w:val="32"/>
          <w:cs/>
        </w:rPr>
        <w:t>.....)</w:t>
      </w:r>
    </w:p>
    <w:p w:rsidR="00B84631" w:rsidRDefault="00C2565C" w:rsidP="00C256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2F253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B27DC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F25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7DCE">
        <w:rPr>
          <w:rFonts w:ascii="TH SarabunPSK" w:hAnsi="TH SarabunPSK" w:cs="TH SarabunPSK" w:hint="cs"/>
          <w:sz w:val="32"/>
          <w:szCs w:val="32"/>
          <w:cs/>
        </w:rPr>
        <w:t xml:space="preserve"> ผู้ขอรับทุน</w:t>
      </w:r>
      <w:r w:rsidR="00DD267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27DCE" w:rsidRDefault="00B27DCE" w:rsidP="00C2565C">
      <w:pPr>
        <w:rPr>
          <w:rFonts w:ascii="TH SarabunPSK" w:hAnsi="TH SarabunPSK" w:cs="TH SarabunPSK"/>
          <w:sz w:val="32"/>
          <w:szCs w:val="32"/>
        </w:rPr>
      </w:pPr>
    </w:p>
    <w:p w:rsidR="00B27DCE" w:rsidRDefault="00B84496" w:rsidP="00C256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B27DCE">
        <w:rPr>
          <w:rFonts w:ascii="TH SarabunPSK" w:hAnsi="TH SarabunPSK" w:cs="TH SarabunPSK" w:hint="cs"/>
          <w:sz w:val="32"/>
          <w:szCs w:val="32"/>
          <w:cs/>
        </w:rPr>
        <w:t>ความเห็นของผู้บังคับบัญชา............................................................................................................................</w:t>
      </w:r>
    </w:p>
    <w:p w:rsidR="00B27DCE" w:rsidRDefault="00B27DCE" w:rsidP="00C256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7DCE" w:rsidRDefault="00B27DCE" w:rsidP="00C2565C">
      <w:pPr>
        <w:rPr>
          <w:rFonts w:ascii="TH SarabunPSK" w:hAnsi="TH SarabunPSK" w:cs="TH SarabunPSK"/>
          <w:sz w:val="32"/>
          <w:szCs w:val="32"/>
        </w:rPr>
      </w:pPr>
    </w:p>
    <w:p w:rsidR="00B27DCE" w:rsidRDefault="00B27DCE" w:rsidP="00B27D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ลงนาม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…………………………………….</w:t>
      </w:r>
    </w:p>
    <w:p w:rsidR="00B27DCE" w:rsidRDefault="00B27DCE" w:rsidP="00B27D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2F2539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(....................พิมพ์ชื่อเต็ม.............)</w:t>
      </w:r>
    </w:p>
    <w:p w:rsidR="00B27DCE" w:rsidRDefault="00944391" w:rsidP="00C2565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      </w:t>
      </w:r>
      <w:r w:rsidRPr="00B27DCE">
        <w:rPr>
          <w:rFonts w:ascii="TH SarabunPSK" w:hAnsi="TH SarabunPSK" w:cs="TH SarabunPSK" w:hint="cs"/>
          <w:spacing w:val="-4"/>
          <w:sz w:val="32"/>
          <w:szCs w:val="32"/>
          <w:cs/>
        </w:rPr>
        <w:t>ประธานกรรมการประจำสาขาวิชา/ผู้อำนวยการสำนัก/ผู้อำนวยการสถาบัน</w:t>
      </w:r>
    </w:p>
    <w:sectPr w:rsidR="00B27DCE" w:rsidSect="006B72B7">
      <w:headerReference w:type="even" r:id="rId7"/>
      <w:headerReference w:type="default" r:id="rId8"/>
      <w:pgSz w:w="11906" w:h="16838" w:code="9"/>
      <w:pgMar w:top="102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771" w:rsidRDefault="00101771">
      <w:r>
        <w:separator/>
      </w:r>
    </w:p>
  </w:endnote>
  <w:endnote w:type="continuationSeparator" w:id="0">
    <w:p w:rsidR="00101771" w:rsidRDefault="0010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771" w:rsidRDefault="00101771">
      <w:r>
        <w:separator/>
      </w:r>
    </w:p>
  </w:footnote>
  <w:footnote w:type="continuationSeparator" w:id="0">
    <w:p w:rsidR="00101771" w:rsidRDefault="00101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A3"/>
    <w:rsid w:val="000009B3"/>
    <w:rsid w:val="00041424"/>
    <w:rsid w:val="00055E5F"/>
    <w:rsid w:val="0006583D"/>
    <w:rsid w:val="000D5F77"/>
    <w:rsid w:val="000D658D"/>
    <w:rsid w:val="00101771"/>
    <w:rsid w:val="00107DC9"/>
    <w:rsid w:val="00134A4B"/>
    <w:rsid w:val="001632A3"/>
    <w:rsid w:val="0018234D"/>
    <w:rsid w:val="001878BA"/>
    <w:rsid w:val="00193FB7"/>
    <w:rsid w:val="001A236F"/>
    <w:rsid w:val="001B6BD6"/>
    <w:rsid w:val="001D2D8E"/>
    <w:rsid w:val="001F5E85"/>
    <w:rsid w:val="00234405"/>
    <w:rsid w:val="00236EDF"/>
    <w:rsid w:val="002747A4"/>
    <w:rsid w:val="002D0C13"/>
    <w:rsid w:val="002E1EB8"/>
    <w:rsid w:val="002F20E1"/>
    <w:rsid w:val="002F2539"/>
    <w:rsid w:val="00387B20"/>
    <w:rsid w:val="003A54A5"/>
    <w:rsid w:val="003B0B81"/>
    <w:rsid w:val="003D45E4"/>
    <w:rsid w:val="003E582F"/>
    <w:rsid w:val="004470AA"/>
    <w:rsid w:val="0049017C"/>
    <w:rsid w:val="00497633"/>
    <w:rsid w:val="004B0E42"/>
    <w:rsid w:val="004B4D7E"/>
    <w:rsid w:val="004C53C8"/>
    <w:rsid w:val="00506B44"/>
    <w:rsid w:val="005425A8"/>
    <w:rsid w:val="005B3CDE"/>
    <w:rsid w:val="005F4EE0"/>
    <w:rsid w:val="00612B51"/>
    <w:rsid w:val="00613DE2"/>
    <w:rsid w:val="006A175C"/>
    <w:rsid w:val="006A4118"/>
    <w:rsid w:val="006B17F4"/>
    <w:rsid w:val="006B72B7"/>
    <w:rsid w:val="006D16F7"/>
    <w:rsid w:val="006E31FA"/>
    <w:rsid w:val="007154B5"/>
    <w:rsid w:val="0077514E"/>
    <w:rsid w:val="007941B5"/>
    <w:rsid w:val="007955BD"/>
    <w:rsid w:val="007A77CC"/>
    <w:rsid w:val="007B0FAD"/>
    <w:rsid w:val="007E686D"/>
    <w:rsid w:val="007E6E95"/>
    <w:rsid w:val="007F1A71"/>
    <w:rsid w:val="00841186"/>
    <w:rsid w:val="008535D9"/>
    <w:rsid w:val="0086677E"/>
    <w:rsid w:val="008720A2"/>
    <w:rsid w:val="008D01E2"/>
    <w:rsid w:val="008E157A"/>
    <w:rsid w:val="00904C2B"/>
    <w:rsid w:val="00921E9F"/>
    <w:rsid w:val="00923102"/>
    <w:rsid w:val="00944391"/>
    <w:rsid w:val="00946E2C"/>
    <w:rsid w:val="00950731"/>
    <w:rsid w:val="00951D06"/>
    <w:rsid w:val="009813B5"/>
    <w:rsid w:val="00990D85"/>
    <w:rsid w:val="009C74E1"/>
    <w:rsid w:val="009D74D7"/>
    <w:rsid w:val="00A07DF8"/>
    <w:rsid w:val="00A10DAF"/>
    <w:rsid w:val="00A60D81"/>
    <w:rsid w:val="00A64DF4"/>
    <w:rsid w:val="00A841C7"/>
    <w:rsid w:val="00A97E58"/>
    <w:rsid w:val="00AB3BC8"/>
    <w:rsid w:val="00AC4217"/>
    <w:rsid w:val="00AD0725"/>
    <w:rsid w:val="00AE4267"/>
    <w:rsid w:val="00B002E5"/>
    <w:rsid w:val="00B27DCE"/>
    <w:rsid w:val="00B51B3E"/>
    <w:rsid w:val="00B74779"/>
    <w:rsid w:val="00B80B01"/>
    <w:rsid w:val="00B84496"/>
    <w:rsid w:val="00B84631"/>
    <w:rsid w:val="00B8566C"/>
    <w:rsid w:val="00B857A1"/>
    <w:rsid w:val="00C13F57"/>
    <w:rsid w:val="00C2565C"/>
    <w:rsid w:val="00C30EF3"/>
    <w:rsid w:val="00C87E7C"/>
    <w:rsid w:val="00C94909"/>
    <w:rsid w:val="00D35165"/>
    <w:rsid w:val="00D40E4A"/>
    <w:rsid w:val="00D4689D"/>
    <w:rsid w:val="00D518B7"/>
    <w:rsid w:val="00D5496A"/>
    <w:rsid w:val="00D60159"/>
    <w:rsid w:val="00D6626B"/>
    <w:rsid w:val="00DB741A"/>
    <w:rsid w:val="00DC6853"/>
    <w:rsid w:val="00DD267F"/>
    <w:rsid w:val="00DF05F2"/>
    <w:rsid w:val="00E2567B"/>
    <w:rsid w:val="00E30CE3"/>
    <w:rsid w:val="00E537F1"/>
    <w:rsid w:val="00E83560"/>
    <w:rsid w:val="00EB5645"/>
    <w:rsid w:val="00EE0C32"/>
    <w:rsid w:val="00F06498"/>
    <w:rsid w:val="00F116A9"/>
    <w:rsid w:val="00F23720"/>
    <w:rsid w:val="00F4094B"/>
    <w:rsid w:val="00F414F3"/>
    <w:rsid w:val="00F57925"/>
    <w:rsid w:val="00F819F8"/>
    <w:rsid w:val="00F92927"/>
    <w:rsid w:val="00FB3EF2"/>
    <w:rsid w:val="00FE0C67"/>
    <w:rsid w:val="00FE6D0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B8D6B3"/>
  <w15:chartTrackingRefBased/>
  <w15:docId w15:val="{FA4484BB-6546-4CAA-80E3-00CD3A93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813B5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9813B5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FJRUN\Downloads\&#3627;&#3609;&#3633;&#3591;&#3626;&#3639;&#3629;&#3616;&#3634;&#3618;&#3651;&#3609;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หนังสือภายใน61</Template>
  <TotalTime>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Rungratsamee Suksai</dc:creator>
  <cp:keywords/>
  <dc:description/>
  <cp:lastModifiedBy>บุญสิตา เกษมณี</cp:lastModifiedBy>
  <cp:revision>4</cp:revision>
  <cp:lastPrinted>2018-03-07T03:26:00Z</cp:lastPrinted>
  <dcterms:created xsi:type="dcterms:W3CDTF">2020-12-14T04:16:00Z</dcterms:created>
  <dcterms:modified xsi:type="dcterms:W3CDTF">2021-11-08T07:30:00Z</dcterms:modified>
</cp:coreProperties>
</file>