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7F" w:rsidRPr="00004120" w:rsidRDefault="001632A3" w:rsidP="006B72B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="00FE0C67" w:rsidRPr="00FE0C6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="00FE0C67"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="00DD267F"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="00DD267F" w:rsidRPr="00004120">
        <w:rPr>
          <w:rFonts w:ascii="TH SarabunPSK" w:hAnsi="TH SarabunPSK" w:cs="TH SarabunPSK"/>
        </w:rPr>
        <w:tab/>
      </w:r>
      <w:r w:rsidR="00DD267F"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FB3EF2" w:rsidRDefault="001632A3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19E1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02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6A175C" w:rsidRPr="004A56DF"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6A17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535D9" w:rsidRDefault="001632A3" w:rsidP="009813B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C33E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2A216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27DCE">
        <w:rPr>
          <w:rFonts w:ascii="TH SarabunPSK" w:hAnsi="TH SarabunPSK" w:cs="TH SarabunPSK" w:hint="cs"/>
          <w:sz w:val="32"/>
          <w:szCs w:val="32"/>
          <w:cs/>
        </w:rPr>
        <w:t>อว</w:t>
      </w:r>
      <w:r w:rsidR="004B4D7E" w:rsidRPr="004B4D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3B5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</w:t>
      </w:r>
      <w:r w:rsidR="00B27DCE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</w:t>
      </w:r>
      <w:r w:rsidR="009813B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</w:t>
      </w:r>
      <w:r w:rsidR="009813B5"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="002F2539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="009813B5"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="008535D9"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D2D8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1D2D8E" w:rsidRPr="001D2D8E">
        <w:rPr>
          <w:rFonts w:ascii="TH SarabunPSK" w:hAnsi="TH SarabunPSK" w:cs="TH SarabunPSK" w:hint="cs"/>
          <w:sz w:val="32"/>
          <w:szCs w:val="32"/>
          <w:cs/>
        </w:rPr>
        <w:t>วัน  เดือน  ปี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535D9" w:rsidRPr="00C87E7C" w:rsidRDefault="001632A3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464F5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2266B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35B4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CE10E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7AB8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CE10E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7AB8">
        <w:rPr>
          <w:rFonts w:ascii="TH SarabunPSK" w:hAnsi="TH SarabunPSK" w:cs="TH SarabunPSK" w:hint="cs"/>
          <w:sz w:val="32"/>
          <w:szCs w:val="32"/>
          <w:cs/>
        </w:rPr>
        <w:t>รายงานการวิจัย</w:t>
      </w:r>
      <w:r w:rsidR="00724D69">
        <w:rPr>
          <w:rFonts w:ascii="TH SarabunPSK" w:hAnsi="TH SarabunPSK" w:cs="TH SarabunPSK" w:hint="cs"/>
          <w:sz w:val="32"/>
          <w:szCs w:val="32"/>
          <w:cs/>
        </w:rPr>
        <w:t>สถาบัน</w:t>
      </w:r>
    </w:p>
    <w:p w:rsidR="00C87E7C" w:rsidRPr="00BB0D56" w:rsidRDefault="001632A3" w:rsidP="00FB3E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เ</w:t>
      </w:r>
      <w:r w:rsidR="00F414F3" w:rsidRPr="00BB0D56">
        <w:rPr>
          <w:rFonts w:ascii="TH SarabunPSK" w:hAnsi="TH SarabunPSK" w:cs="TH SarabunPSK" w:hint="cs"/>
          <w:sz w:val="32"/>
          <w:szCs w:val="32"/>
          <w:cs/>
        </w:rPr>
        <w:t>รียน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D37">
        <w:rPr>
          <w:rFonts w:ascii="TH SarabunPSK" w:hAnsi="TH SarabunPSK" w:cs="TH SarabunPSK" w:hint="cs"/>
          <w:spacing w:val="-4"/>
          <w:sz w:val="32"/>
          <w:szCs w:val="32"/>
          <w:cs/>
        </w:rPr>
        <w:t>ผู้อำนวยการสถานวิจัยสถาบัน</w:t>
      </w:r>
      <w:r w:rsidR="008D22EA"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(ผ่านประธานกรรมการประจำสาขาวิชา/ผู้อำนวยการสำนัก/ผู้อำนวยการสถาบัน)</w:t>
      </w:r>
    </w:p>
    <w:p w:rsidR="00C87E7C" w:rsidRPr="00BB0D56" w:rsidRDefault="00B430DA" w:rsidP="00DD267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ตามที่ข้าพเจ้าได้รับอนุมัติให้ดำเนินการวิจัยเรื่อง </w:t>
      </w:r>
      <w:r w:rsidRPr="00BB0D56">
        <w:rPr>
          <w:rFonts w:ascii="TH SarabunPSK" w:hAnsi="TH SarabunPSK" w:cs="TH SarabunPSK"/>
          <w:sz w:val="32"/>
          <w:szCs w:val="32"/>
          <w:cs/>
        </w:rPr>
        <w:t>“………………………………………………</w:t>
      </w:r>
      <w:r w:rsidR="00F04D13">
        <w:rPr>
          <w:rFonts w:ascii="TH SarabunPSK" w:hAnsi="TH SarabunPSK" w:cs="TH SarabunPSK"/>
          <w:sz w:val="32"/>
          <w:szCs w:val="32"/>
          <w:cs/>
        </w:rPr>
        <w:t>….</w:t>
      </w:r>
      <w:r w:rsidRPr="00BB0D56">
        <w:rPr>
          <w:rFonts w:ascii="TH SarabunPSK" w:hAnsi="TH SarabunPSK" w:cs="TH SarabunPSK"/>
          <w:sz w:val="32"/>
          <w:szCs w:val="32"/>
          <w:cs/>
        </w:rPr>
        <w:t>……”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ซึ่งได้รับ</w:t>
      </w:r>
      <w:r w:rsidR="00BA424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อุดหนุนการวิจัยสถาบัน ประจำปีงบประมาณ พ.ศ.......................ระยะเวลาดำเนินการวิจัยตั้งแต่วันที่........................................ ถึงวันที่........................................................... นั้น</w:t>
      </w:r>
    </w:p>
    <w:p w:rsidR="00BB0D56" w:rsidRPr="00BB0D56" w:rsidRDefault="00B27DCE" w:rsidP="00554E92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ข้าพเจ้ามีความประสงค์ ขอ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250D9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67AB8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250D9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bookmarkStart w:id="0" w:name="_GoBack"/>
      <w:bookmarkEnd w:id="0"/>
      <w:r w:rsidR="00267AB8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รายงานการวิจัย </w:t>
      </w:r>
      <w:r w:rsidR="00554E92">
        <w:rPr>
          <w:rFonts w:ascii="TH SarabunPSK" w:hAnsi="TH SarabunPSK" w:cs="TH SarabunPSK" w:hint="cs"/>
          <w:sz w:val="32"/>
          <w:szCs w:val="32"/>
          <w:cs/>
        </w:rPr>
        <w:t>จำนวน ...... ชุด และ</w:t>
      </w:r>
      <w:r w:rsidR="00BB0D56" w:rsidRPr="00BB0D56">
        <w:rPr>
          <w:rFonts w:ascii="TH SarabunPSK" w:hAnsi="TH SarabunPSK" w:cs="TH SarabunPSK" w:hint="cs"/>
          <w:sz w:val="32"/>
          <w:szCs w:val="32"/>
          <w:cs/>
        </w:rPr>
        <w:t>ผลการดำเนินงานตามที่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กำหนดไว้ในสัญญารับ</w:t>
      </w:r>
      <w:r w:rsidR="00BA424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D81A6B">
        <w:rPr>
          <w:rFonts w:ascii="TH SarabunPSK" w:hAnsi="TH SarabunPSK" w:cs="TH SarabunPSK" w:hint="cs"/>
          <w:sz w:val="32"/>
          <w:szCs w:val="32"/>
          <w:cs/>
        </w:rPr>
        <w:t>อุดหนุนการวิจัย</w:t>
      </w:r>
      <w:r w:rsidR="00554E92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8C33FE">
        <w:rPr>
          <w:rFonts w:ascii="TH SarabunPSK" w:hAnsi="TH SarabunPSK" w:cs="TH SarabunPSK" w:hint="cs"/>
          <w:sz w:val="32"/>
          <w:szCs w:val="32"/>
          <w:cs/>
        </w:rPr>
        <w:t xml:space="preserve"> ได้แก่..............................................................</w:t>
      </w:r>
    </w:p>
    <w:p w:rsidR="00C87E7C" w:rsidRPr="00BB0D56" w:rsidRDefault="00047040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 จะ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ขอบคุณยิ่ง</w:t>
      </w:r>
    </w:p>
    <w:p w:rsidR="00C87E7C" w:rsidRPr="00BB0D56" w:rsidRDefault="00C87E7C" w:rsidP="00A60D81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E582F" w:rsidRPr="00BB0D56" w:rsidRDefault="003E582F" w:rsidP="003E582F">
      <w:pPr>
        <w:rPr>
          <w:rFonts w:ascii="TH SarabunPSK" w:hAnsi="TH SarabunPSK" w:cs="TH SarabunPSK"/>
          <w:sz w:val="32"/>
          <w:szCs w:val="32"/>
        </w:rPr>
      </w:pPr>
    </w:p>
    <w:p w:rsidR="003E582F" w:rsidRPr="00BB0D56" w:rsidRDefault="00B27DCE" w:rsidP="003E582F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 w:rsidRPr="00BB0D56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C2565C" w:rsidRPr="00BB0D56" w:rsidRDefault="003E582F" w:rsidP="00950731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927" w:rsidRPr="00BB0D56">
        <w:rPr>
          <w:rFonts w:ascii="TH SarabunPSK" w:hAnsi="TH SarabunPSK" w:cs="TH SarabunPSK" w:hint="cs"/>
          <w:sz w:val="32"/>
          <w:szCs w:val="32"/>
          <w:cs/>
        </w:rPr>
        <w:t>(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</w:t>
      </w:r>
      <w:r w:rsidR="00DC338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>.....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>.....)</w:t>
      </w:r>
    </w:p>
    <w:p w:rsidR="00B84631" w:rsidRPr="00BB0D56" w:rsidRDefault="00C2565C" w:rsidP="00C2565C">
      <w:pPr>
        <w:rPr>
          <w:rFonts w:ascii="TH SarabunPSK" w:hAnsi="TH SarabunPSK" w:cs="TH SarabunPSK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B27DCE" w:rsidRPr="00BB0D5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F2539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0D56" w:rsidRPr="00BB0D56"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</w:t>
      </w:r>
      <w:r w:rsidR="00DD267F" w:rsidRPr="00BB0D5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B0D56" w:rsidRDefault="00BB0D56" w:rsidP="00BB0D56">
      <w:pPr>
        <w:rPr>
          <w:rFonts w:ascii="TH SarabunPSK" w:hAnsi="TH SarabunPSK" w:cs="TH SarabunPSK"/>
          <w:sz w:val="32"/>
          <w:szCs w:val="32"/>
        </w:rPr>
      </w:pPr>
    </w:p>
    <w:p w:rsidR="00F33567" w:rsidRDefault="00F33567" w:rsidP="00BB0D56">
      <w:pPr>
        <w:rPr>
          <w:rFonts w:ascii="TH SarabunPSK" w:hAnsi="TH SarabunPSK" w:cs="TH SarabunPSK"/>
          <w:sz w:val="32"/>
          <w:szCs w:val="32"/>
        </w:rPr>
      </w:pPr>
    </w:p>
    <w:p w:rsidR="004F7106" w:rsidRDefault="004F7106" w:rsidP="00BB0D56">
      <w:pPr>
        <w:rPr>
          <w:rFonts w:ascii="TH SarabunPSK" w:hAnsi="TH SarabunPSK" w:cs="TH SarabunPSK" w:hint="cs"/>
          <w:sz w:val="32"/>
          <w:szCs w:val="32"/>
        </w:rPr>
      </w:pPr>
    </w:p>
    <w:p w:rsidR="00F33567" w:rsidRDefault="00F33567" w:rsidP="00F335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ลงนาม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F33567" w:rsidRDefault="00F33567" w:rsidP="00F33567">
      <w:pPr>
        <w:rPr>
          <w:rFonts w:ascii="TH SarabunPSK" w:hAnsi="TH SarabunPSK" w:cs="TH SarabunPSK"/>
          <w:spacing w:val="-4"/>
          <w:sz w:val="32"/>
          <w:szCs w:val="32"/>
        </w:rPr>
      </w:pP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Pr="00BB0D56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    </w:t>
      </w:r>
      <w:r w:rsidRPr="00BB0D56">
        <w:rPr>
          <w:rFonts w:ascii="TH SarabunPSK" w:hAnsi="TH SarabunPSK" w:cs="TH SarabunPSK" w:hint="cs"/>
          <w:sz w:val="32"/>
          <w:szCs w:val="32"/>
          <w:cs/>
        </w:rPr>
        <w:t xml:space="preserve">              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B0D56">
        <w:rPr>
          <w:rFonts w:ascii="TH SarabunPSK" w:hAnsi="TH SarabunPSK" w:cs="TH SarabunPSK" w:hint="cs"/>
          <w:sz w:val="32"/>
          <w:szCs w:val="32"/>
          <w:cs/>
        </w:rPr>
        <w:t>.............)</w:t>
      </w:r>
    </w:p>
    <w:p w:rsidR="00F33567" w:rsidRPr="00BB0D56" w:rsidRDefault="00F33567" w:rsidP="00F3356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                         </w:t>
      </w:r>
      <w:r w:rsidRPr="00B27DCE">
        <w:rPr>
          <w:rFonts w:ascii="TH SarabunPSK" w:hAnsi="TH SarabunPSK" w:cs="TH SarabunPSK" w:hint="cs"/>
          <w:spacing w:val="-4"/>
          <w:sz w:val="32"/>
          <w:szCs w:val="32"/>
          <w:cs/>
        </w:rPr>
        <w:t>ประธานกรรมการประจำสาขาวิชา/ผู้อำนวยการสำนัก/ผู้อำนวยการสถาบัน</w:t>
      </w: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554E92" w:rsidRDefault="00554E92" w:rsidP="00BB0D56">
      <w:pPr>
        <w:rPr>
          <w:rFonts w:ascii="TH SarabunPSK" w:hAnsi="TH SarabunPSK" w:cs="TH SarabunPSK"/>
          <w:b/>
          <w:bCs/>
          <w:sz w:val="28"/>
        </w:rPr>
      </w:pPr>
    </w:p>
    <w:p w:rsidR="00B27DCE" w:rsidRPr="005C0761" w:rsidRDefault="00B27DCE" w:rsidP="005C0761">
      <w:pPr>
        <w:ind w:firstLine="720"/>
        <w:rPr>
          <w:rFonts w:ascii="TH SarabunPSK" w:hAnsi="TH SarabunPSK" w:cs="TH SarabunPSK"/>
          <w:sz w:val="28"/>
          <w:cs/>
        </w:rPr>
      </w:pPr>
    </w:p>
    <w:sectPr w:rsidR="00B27DCE" w:rsidRPr="005C0761" w:rsidSect="00EB72BD">
      <w:headerReference w:type="even" r:id="rId8"/>
      <w:headerReference w:type="default" r:id="rId9"/>
      <w:pgSz w:w="11906" w:h="16838" w:code="9"/>
      <w:pgMar w:top="102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29" w:rsidRDefault="00090529">
      <w:r>
        <w:separator/>
      </w:r>
    </w:p>
  </w:endnote>
  <w:endnote w:type="continuationSeparator" w:id="0">
    <w:p w:rsidR="00090529" w:rsidRDefault="0009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29" w:rsidRDefault="00090529">
      <w:r>
        <w:separator/>
      </w:r>
    </w:p>
  </w:footnote>
  <w:footnote w:type="continuationSeparator" w:id="0">
    <w:p w:rsidR="00090529" w:rsidRDefault="0009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EB72BD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D31"/>
    <w:multiLevelType w:val="hybridMultilevel"/>
    <w:tmpl w:val="9FF6279C"/>
    <w:lvl w:ilvl="0" w:tplc="2F9856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A3"/>
    <w:rsid w:val="000009B3"/>
    <w:rsid w:val="00041424"/>
    <w:rsid w:val="00047040"/>
    <w:rsid w:val="00055E5F"/>
    <w:rsid w:val="0006583D"/>
    <w:rsid w:val="00090529"/>
    <w:rsid w:val="0009490A"/>
    <w:rsid w:val="000D658D"/>
    <w:rsid w:val="00107DC9"/>
    <w:rsid w:val="00134A4B"/>
    <w:rsid w:val="001632A3"/>
    <w:rsid w:val="00182764"/>
    <w:rsid w:val="001878BA"/>
    <w:rsid w:val="00193FB7"/>
    <w:rsid w:val="001A236F"/>
    <w:rsid w:val="001B6BD6"/>
    <w:rsid w:val="001D2D8E"/>
    <w:rsid w:val="001F5E85"/>
    <w:rsid w:val="00234405"/>
    <w:rsid w:val="00236EDF"/>
    <w:rsid w:val="00250D95"/>
    <w:rsid w:val="00267AB8"/>
    <w:rsid w:val="002747A4"/>
    <w:rsid w:val="002D0C13"/>
    <w:rsid w:val="002E1EB8"/>
    <w:rsid w:val="002E5629"/>
    <w:rsid w:val="002F20E1"/>
    <w:rsid w:val="002F2539"/>
    <w:rsid w:val="002F5BE9"/>
    <w:rsid w:val="00386B9B"/>
    <w:rsid w:val="00387B20"/>
    <w:rsid w:val="003A54A5"/>
    <w:rsid w:val="003B0B81"/>
    <w:rsid w:val="003D117D"/>
    <w:rsid w:val="003D45E4"/>
    <w:rsid w:val="003E3E46"/>
    <w:rsid w:val="003E582F"/>
    <w:rsid w:val="004470AA"/>
    <w:rsid w:val="0049017C"/>
    <w:rsid w:val="00497633"/>
    <w:rsid w:val="004B0E42"/>
    <w:rsid w:val="004B4D7E"/>
    <w:rsid w:val="004C53C8"/>
    <w:rsid w:val="004F7106"/>
    <w:rsid w:val="00506B44"/>
    <w:rsid w:val="00531C79"/>
    <w:rsid w:val="005425A8"/>
    <w:rsid w:val="00554E92"/>
    <w:rsid w:val="005B3CDE"/>
    <w:rsid w:val="005C0761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6F3E08"/>
    <w:rsid w:val="007035B4"/>
    <w:rsid w:val="007154B5"/>
    <w:rsid w:val="00724D69"/>
    <w:rsid w:val="0077514E"/>
    <w:rsid w:val="007941B5"/>
    <w:rsid w:val="007955BD"/>
    <w:rsid w:val="007A77CC"/>
    <w:rsid w:val="007B0FAD"/>
    <w:rsid w:val="007B3965"/>
    <w:rsid w:val="007E6E95"/>
    <w:rsid w:val="007F1A71"/>
    <w:rsid w:val="0082266B"/>
    <w:rsid w:val="00841186"/>
    <w:rsid w:val="008535D9"/>
    <w:rsid w:val="0086677E"/>
    <w:rsid w:val="008720A2"/>
    <w:rsid w:val="008C33FE"/>
    <w:rsid w:val="008D01E2"/>
    <w:rsid w:val="008D22EA"/>
    <w:rsid w:val="008E157A"/>
    <w:rsid w:val="00904C2B"/>
    <w:rsid w:val="00921E9F"/>
    <w:rsid w:val="00923102"/>
    <w:rsid w:val="00944391"/>
    <w:rsid w:val="00946E2C"/>
    <w:rsid w:val="00950731"/>
    <w:rsid w:val="00951D06"/>
    <w:rsid w:val="009813B5"/>
    <w:rsid w:val="00987813"/>
    <w:rsid w:val="00990D85"/>
    <w:rsid w:val="00995E17"/>
    <w:rsid w:val="009B2FD0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AF07F4"/>
    <w:rsid w:val="00B002E5"/>
    <w:rsid w:val="00B10FE4"/>
    <w:rsid w:val="00B27DCE"/>
    <w:rsid w:val="00B430DA"/>
    <w:rsid w:val="00B51B3E"/>
    <w:rsid w:val="00B60D37"/>
    <w:rsid w:val="00B80B01"/>
    <w:rsid w:val="00B84631"/>
    <w:rsid w:val="00B8566C"/>
    <w:rsid w:val="00B857A1"/>
    <w:rsid w:val="00BA424D"/>
    <w:rsid w:val="00BB0D56"/>
    <w:rsid w:val="00BC0273"/>
    <w:rsid w:val="00BF5018"/>
    <w:rsid w:val="00C13F57"/>
    <w:rsid w:val="00C2565C"/>
    <w:rsid w:val="00C87E7C"/>
    <w:rsid w:val="00C94144"/>
    <w:rsid w:val="00C94909"/>
    <w:rsid w:val="00CE10E5"/>
    <w:rsid w:val="00CE1AF4"/>
    <w:rsid w:val="00D35165"/>
    <w:rsid w:val="00D40E4A"/>
    <w:rsid w:val="00D4689D"/>
    <w:rsid w:val="00D518B7"/>
    <w:rsid w:val="00D5496A"/>
    <w:rsid w:val="00D60159"/>
    <w:rsid w:val="00D6626B"/>
    <w:rsid w:val="00D81A6B"/>
    <w:rsid w:val="00DB741A"/>
    <w:rsid w:val="00DC3386"/>
    <w:rsid w:val="00DC6853"/>
    <w:rsid w:val="00DD267F"/>
    <w:rsid w:val="00DF05F2"/>
    <w:rsid w:val="00E30CE3"/>
    <w:rsid w:val="00E537F1"/>
    <w:rsid w:val="00E83560"/>
    <w:rsid w:val="00EB2F8D"/>
    <w:rsid w:val="00EB5645"/>
    <w:rsid w:val="00EB72BD"/>
    <w:rsid w:val="00EE0C32"/>
    <w:rsid w:val="00F04D13"/>
    <w:rsid w:val="00F06498"/>
    <w:rsid w:val="00F116A9"/>
    <w:rsid w:val="00F23720"/>
    <w:rsid w:val="00F33567"/>
    <w:rsid w:val="00F4094B"/>
    <w:rsid w:val="00F414F3"/>
    <w:rsid w:val="00F57925"/>
    <w:rsid w:val="00F73A15"/>
    <w:rsid w:val="00F819F8"/>
    <w:rsid w:val="00F92927"/>
    <w:rsid w:val="00FA7894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E0893"/>
  <w15:chartTrackingRefBased/>
  <w15:docId w15:val="{FA4484BB-6546-4CAA-80E3-00CD3A93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38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FJRUN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10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Rungratsamee Suksai</dc:creator>
  <cp:keywords/>
  <dc:description/>
  <cp:lastModifiedBy>บุญสิตา เกษมณี</cp:lastModifiedBy>
  <cp:revision>19</cp:revision>
  <cp:lastPrinted>2022-03-01T07:21:00Z</cp:lastPrinted>
  <dcterms:created xsi:type="dcterms:W3CDTF">2020-12-14T04:20:00Z</dcterms:created>
  <dcterms:modified xsi:type="dcterms:W3CDTF">2022-08-11T08:17:00Z</dcterms:modified>
</cp:coreProperties>
</file>