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35D9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DCE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3B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</w:t>
      </w:r>
      <w:r w:rsidR="00B27DCE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9813B5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2F2539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9813B5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8535D9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D2D8E" w:rsidRPr="001D2D8E">
        <w:rPr>
          <w:rFonts w:ascii="TH SarabunPSK" w:hAnsi="TH SarabunPSK" w:cs="TH SarabunPSK" w:hint="cs"/>
          <w:sz w:val="32"/>
          <w:szCs w:val="32"/>
          <w:cs/>
        </w:rPr>
        <w:t>วัน  เดือน  ปี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266B">
        <w:rPr>
          <w:rFonts w:ascii="TH SarabunPSK" w:hAnsi="TH SarabunPSK" w:cs="TH SarabunPSK" w:hint="cs"/>
          <w:sz w:val="32"/>
          <w:szCs w:val="32"/>
          <w:cs/>
        </w:rPr>
        <w:t>ขอ</w:t>
      </w:r>
      <w:r w:rsidR="006C0F08">
        <w:rPr>
          <w:rFonts w:ascii="TH SarabunPSK" w:hAnsi="TH SarabunPSK" w:cs="TH SarabunPSK" w:hint="cs"/>
          <w:sz w:val="32"/>
          <w:szCs w:val="32"/>
          <w:cs/>
        </w:rPr>
        <w:t>อนุญาตจัดทำบทความวิจัยเพื่อตีพิมพ์ลงวารสาร.................................................</w:t>
      </w:r>
    </w:p>
    <w:p w:rsidR="00C87E7C" w:rsidRPr="00BB0D56" w:rsidRDefault="001632A3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เ</w:t>
      </w:r>
      <w:r w:rsidR="00F414F3" w:rsidRPr="00BB0D56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="00DD267F" w:rsidRPr="00BB0D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D37"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ผู้อำนวยการสถานวิจัยสถาบัน</w:t>
      </w:r>
      <w:r w:rsidR="008D22EA"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(ผ่านประธานกรรมการประจำสาขาวิชา/ผู้อำนวยการสำนัก/ผู้อำนวยการสถาบัน)</w:t>
      </w:r>
    </w:p>
    <w:p w:rsidR="00C87E7C" w:rsidRPr="00BB0D56" w:rsidRDefault="00B430DA" w:rsidP="00DD26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ตามที่ข้าพเจ้าได้รับอนุมัติให้ดำเนินการวิจัยเรื่อง </w:t>
      </w:r>
      <w:r w:rsidRPr="00BB0D56">
        <w:rPr>
          <w:rFonts w:ascii="TH SarabunPSK" w:hAnsi="TH SarabunPSK" w:cs="TH SarabunPSK"/>
          <w:sz w:val="32"/>
          <w:szCs w:val="32"/>
          <w:cs/>
        </w:rPr>
        <w:t>“………………………………………………</w:t>
      </w:r>
      <w:r w:rsidR="00F04D13">
        <w:rPr>
          <w:rFonts w:ascii="TH SarabunPSK" w:hAnsi="TH SarabunPSK" w:cs="TH SarabunPSK"/>
          <w:sz w:val="32"/>
          <w:szCs w:val="32"/>
          <w:cs/>
        </w:rPr>
        <w:t>….</w:t>
      </w:r>
      <w:r w:rsidRPr="00BB0D56">
        <w:rPr>
          <w:rFonts w:ascii="TH SarabunPSK" w:hAnsi="TH SarabunPSK" w:cs="TH SarabunPSK"/>
          <w:sz w:val="32"/>
          <w:szCs w:val="32"/>
          <w:cs/>
        </w:rPr>
        <w:t>……”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ซึ่งได้รับ</w:t>
      </w:r>
      <w:r w:rsidR="00BA424D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อุดหนุนการวิจัยสถาบัน ประจำปีงบประมาณ พ.ศ.......................ระยะเวลาดำเนินการวิจัยตั้งแต่วันที่........................................ ถึงวันที่........................................................... นั้น</w:t>
      </w:r>
    </w:p>
    <w:p w:rsidR="00C87E7C" w:rsidRPr="00BB0D56" w:rsidRDefault="00B27D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ข้าพเจ้ามีความประสงค์ ขอ</w:t>
      </w:r>
      <w:r w:rsidR="006C0F08">
        <w:rPr>
          <w:rFonts w:ascii="TH SarabunPSK" w:hAnsi="TH SarabunPSK" w:cs="TH SarabunPSK" w:hint="cs"/>
          <w:sz w:val="32"/>
          <w:szCs w:val="32"/>
          <w:cs/>
        </w:rPr>
        <w:t xml:space="preserve">อนุญาตจัดทำบทความวิจัยเพื่อตีพิมพ์ลงวารสาร............................................ </w:t>
      </w:r>
      <w:r w:rsidR="00386B9B" w:rsidRPr="00BB0D56">
        <w:rPr>
          <w:rFonts w:ascii="TH SarabunPSK" w:hAnsi="TH SarabunPSK" w:cs="TH SarabunPSK" w:hint="cs"/>
          <w:sz w:val="32"/>
          <w:szCs w:val="32"/>
          <w:cs/>
        </w:rPr>
        <w:t>โดยมีเอกสารแนบดังต่อไปนี้</w:t>
      </w:r>
    </w:p>
    <w:p w:rsidR="0082266B" w:rsidRPr="0082266B" w:rsidRDefault="006C0F08" w:rsidP="00D81A6B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บทความวิจัยเพื่อตีพิมพ์</w:t>
      </w:r>
      <w:r w:rsidR="00D81A6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 6</w:t>
      </w:r>
      <w:r w:rsidR="00D81A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ชุด</w:t>
      </w:r>
    </w:p>
    <w:p w:rsidR="00BB0D56" w:rsidRPr="00BB0D56" w:rsidRDefault="006C0F08" w:rsidP="0082266B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C87E7C" w:rsidRPr="00BB0D56" w:rsidRDefault="00B27D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จักขอบคุณยิ่ง</w:t>
      </w:r>
    </w:p>
    <w:p w:rsidR="00C87E7C" w:rsidRPr="00BB0D56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E582F" w:rsidRPr="00BB0D56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:rsidR="003E582F" w:rsidRPr="00BB0D56" w:rsidRDefault="00B27DCE" w:rsidP="003E582F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 w:rsidRPr="00BB0D56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C2565C" w:rsidRPr="00BB0D56" w:rsidRDefault="003E582F" w:rsidP="00950731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BB0D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927" w:rsidRPr="00BB0D56">
        <w:rPr>
          <w:rFonts w:ascii="TH SarabunPSK" w:hAnsi="TH SarabunPSK" w:cs="TH SarabunPSK" w:hint="cs"/>
          <w:sz w:val="32"/>
          <w:szCs w:val="32"/>
          <w:cs/>
        </w:rPr>
        <w:t>(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</w:t>
      </w:r>
      <w:r w:rsidR="00DC338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>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B84631" w:rsidRPr="00BB0D56" w:rsidRDefault="00C2565C" w:rsidP="00C2565C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D56" w:rsidRPr="00BB0D56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</w:t>
      </w:r>
      <w:r w:rsidR="00DD267F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D56" w:rsidRDefault="00BB0D56" w:rsidP="00BB0D56">
      <w:pPr>
        <w:rPr>
          <w:rFonts w:ascii="TH SarabunPSK" w:hAnsi="TH SarabunPSK" w:cs="TH SarabunPSK" w:hint="cs"/>
          <w:sz w:val="32"/>
          <w:szCs w:val="32"/>
        </w:rPr>
      </w:pPr>
    </w:p>
    <w:p w:rsidR="008D22EA" w:rsidRDefault="0009490A" w:rsidP="008D22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ระบุความเห็นของผู้บังคับบัญชา..</w:t>
      </w:r>
      <w:r w:rsidR="008D22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D22EA" w:rsidRDefault="008D22EA" w:rsidP="008D22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2EA" w:rsidRDefault="008D22EA" w:rsidP="008D22EA">
      <w:pPr>
        <w:rPr>
          <w:rFonts w:ascii="TH SarabunPSK" w:hAnsi="TH SarabunPSK" w:cs="TH SarabunPSK"/>
          <w:sz w:val="32"/>
          <w:szCs w:val="32"/>
        </w:rPr>
      </w:pPr>
    </w:p>
    <w:p w:rsidR="008D22EA" w:rsidRDefault="008D22EA" w:rsidP="008D22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8D22EA" w:rsidRDefault="008D22EA" w:rsidP="008D22EA">
      <w:pPr>
        <w:rPr>
          <w:rFonts w:ascii="TH SarabunPSK" w:hAnsi="TH SarabunPSK" w:cs="TH SarabunPSK"/>
          <w:spacing w:val="-4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BB0D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(....................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B27DCE" w:rsidRPr="00D37D1E" w:rsidRDefault="008D22EA" w:rsidP="00D37D1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</w:t>
      </w:r>
      <w:r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ประธานกรรมการประจำสาขาวิชา/ผู้อำนวยการสำนัก/ผู้อำนวยการสถาบัน</w:t>
      </w:r>
      <w:bookmarkStart w:id="0" w:name="_GoBack"/>
      <w:bookmarkEnd w:id="0"/>
    </w:p>
    <w:sectPr w:rsidR="00B27DCE" w:rsidRPr="00D37D1E" w:rsidSect="00EB72BD">
      <w:headerReference w:type="even" r:id="rId8"/>
      <w:headerReference w:type="default" r:id="rId9"/>
      <w:pgSz w:w="11906" w:h="16838" w:code="9"/>
      <w:pgMar w:top="102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A0" w:rsidRDefault="00D857A0">
      <w:r>
        <w:separator/>
      </w:r>
    </w:p>
  </w:endnote>
  <w:endnote w:type="continuationSeparator" w:id="0">
    <w:p w:rsidR="00D857A0" w:rsidRDefault="00D8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A0" w:rsidRDefault="00D857A0">
      <w:r>
        <w:separator/>
      </w:r>
    </w:p>
  </w:footnote>
  <w:footnote w:type="continuationSeparator" w:id="0">
    <w:p w:rsidR="00D857A0" w:rsidRDefault="00D8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EB72BD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D31"/>
    <w:multiLevelType w:val="hybridMultilevel"/>
    <w:tmpl w:val="9FF6279C"/>
    <w:lvl w:ilvl="0" w:tplc="2F9856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55E5F"/>
    <w:rsid w:val="0006583D"/>
    <w:rsid w:val="0009490A"/>
    <w:rsid w:val="000D658D"/>
    <w:rsid w:val="00107DC9"/>
    <w:rsid w:val="00134A4B"/>
    <w:rsid w:val="001632A3"/>
    <w:rsid w:val="00182764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E5629"/>
    <w:rsid w:val="002F20E1"/>
    <w:rsid w:val="002F2539"/>
    <w:rsid w:val="002F5BE9"/>
    <w:rsid w:val="00386B9B"/>
    <w:rsid w:val="00387B20"/>
    <w:rsid w:val="003A54A5"/>
    <w:rsid w:val="003B0B81"/>
    <w:rsid w:val="003D117D"/>
    <w:rsid w:val="003D45E4"/>
    <w:rsid w:val="003E582F"/>
    <w:rsid w:val="004470AA"/>
    <w:rsid w:val="0049017C"/>
    <w:rsid w:val="00497633"/>
    <w:rsid w:val="004B0E42"/>
    <w:rsid w:val="004B4D7E"/>
    <w:rsid w:val="004C53C8"/>
    <w:rsid w:val="00506B44"/>
    <w:rsid w:val="00531C79"/>
    <w:rsid w:val="005425A8"/>
    <w:rsid w:val="005B3CDE"/>
    <w:rsid w:val="005C0761"/>
    <w:rsid w:val="005F4EE0"/>
    <w:rsid w:val="00612B51"/>
    <w:rsid w:val="00613DE2"/>
    <w:rsid w:val="006A175C"/>
    <w:rsid w:val="006A4118"/>
    <w:rsid w:val="006B17F4"/>
    <w:rsid w:val="006B72B7"/>
    <w:rsid w:val="006C0F08"/>
    <w:rsid w:val="006D16F7"/>
    <w:rsid w:val="006E31FA"/>
    <w:rsid w:val="006F3E08"/>
    <w:rsid w:val="007035B4"/>
    <w:rsid w:val="007154B5"/>
    <w:rsid w:val="0077514E"/>
    <w:rsid w:val="007941B5"/>
    <w:rsid w:val="007955BD"/>
    <w:rsid w:val="007A77CC"/>
    <w:rsid w:val="007B0FAD"/>
    <w:rsid w:val="007B3965"/>
    <w:rsid w:val="007E6E95"/>
    <w:rsid w:val="007F1A71"/>
    <w:rsid w:val="0082266B"/>
    <w:rsid w:val="00841186"/>
    <w:rsid w:val="008535D9"/>
    <w:rsid w:val="0086677E"/>
    <w:rsid w:val="008720A2"/>
    <w:rsid w:val="008D01E2"/>
    <w:rsid w:val="008D22EA"/>
    <w:rsid w:val="008E157A"/>
    <w:rsid w:val="00904C2B"/>
    <w:rsid w:val="00921E9F"/>
    <w:rsid w:val="00923102"/>
    <w:rsid w:val="00944391"/>
    <w:rsid w:val="00946E2C"/>
    <w:rsid w:val="00950731"/>
    <w:rsid w:val="00951D06"/>
    <w:rsid w:val="009813B5"/>
    <w:rsid w:val="00987813"/>
    <w:rsid w:val="00990D85"/>
    <w:rsid w:val="00995E17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AF07F4"/>
    <w:rsid w:val="00B002E5"/>
    <w:rsid w:val="00B10FE4"/>
    <w:rsid w:val="00B27DCE"/>
    <w:rsid w:val="00B430DA"/>
    <w:rsid w:val="00B51B3E"/>
    <w:rsid w:val="00B60D37"/>
    <w:rsid w:val="00B80B01"/>
    <w:rsid w:val="00B84631"/>
    <w:rsid w:val="00B8566C"/>
    <w:rsid w:val="00B857A1"/>
    <w:rsid w:val="00BA424D"/>
    <w:rsid w:val="00BB0D56"/>
    <w:rsid w:val="00BC0273"/>
    <w:rsid w:val="00BF5018"/>
    <w:rsid w:val="00C13F57"/>
    <w:rsid w:val="00C2565C"/>
    <w:rsid w:val="00C87E7C"/>
    <w:rsid w:val="00C94144"/>
    <w:rsid w:val="00C94909"/>
    <w:rsid w:val="00CE1AF4"/>
    <w:rsid w:val="00D35165"/>
    <w:rsid w:val="00D37D1E"/>
    <w:rsid w:val="00D40E4A"/>
    <w:rsid w:val="00D4689D"/>
    <w:rsid w:val="00D518B7"/>
    <w:rsid w:val="00D5496A"/>
    <w:rsid w:val="00D60159"/>
    <w:rsid w:val="00D6626B"/>
    <w:rsid w:val="00D81A6B"/>
    <w:rsid w:val="00D857A0"/>
    <w:rsid w:val="00DB741A"/>
    <w:rsid w:val="00DC3386"/>
    <w:rsid w:val="00DC6853"/>
    <w:rsid w:val="00DD267F"/>
    <w:rsid w:val="00DF05F2"/>
    <w:rsid w:val="00E30CE3"/>
    <w:rsid w:val="00E537F1"/>
    <w:rsid w:val="00E83560"/>
    <w:rsid w:val="00EB5645"/>
    <w:rsid w:val="00EB72BD"/>
    <w:rsid w:val="00EE0C32"/>
    <w:rsid w:val="00F04D13"/>
    <w:rsid w:val="00F06498"/>
    <w:rsid w:val="00F116A9"/>
    <w:rsid w:val="00F23720"/>
    <w:rsid w:val="00F4094B"/>
    <w:rsid w:val="00F414F3"/>
    <w:rsid w:val="00F57925"/>
    <w:rsid w:val="00F73A15"/>
    <w:rsid w:val="00F819F8"/>
    <w:rsid w:val="00F92927"/>
    <w:rsid w:val="00FA7894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49A26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38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บุญสิตา เกษมณี</cp:lastModifiedBy>
  <cp:revision>10</cp:revision>
  <cp:lastPrinted>2021-02-17T01:35:00Z</cp:lastPrinted>
  <dcterms:created xsi:type="dcterms:W3CDTF">2020-12-14T04:20:00Z</dcterms:created>
  <dcterms:modified xsi:type="dcterms:W3CDTF">2021-11-18T09:11:00Z</dcterms:modified>
</cp:coreProperties>
</file>